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56"/>
          <w:szCs w:val="56"/>
        </w:rPr>
        <w:alias w:val="Name of Practice"/>
        <w:tag w:val=""/>
        <w:id w:val="220343643"/>
        <w:placeholder>
          <w:docPart w:val="9FA041511C484086833AD7375469A0A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997EE5" w:rsidRPr="00B63204" w:rsidRDefault="00B63204">
          <w:pPr>
            <w:pStyle w:val="Heading2"/>
            <w:rPr>
              <w:sz w:val="56"/>
              <w:szCs w:val="56"/>
            </w:rPr>
          </w:pPr>
          <w:r w:rsidRPr="00B63204">
            <w:rPr>
              <w:sz w:val="56"/>
              <w:szCs w:val="56"/>
            </w:rPr>
            <w:t>Po Po Chui D.M.D., LLC</w:t>
          </w:r>
        </w:p>
      </w:sdtContent>
    </w:sdt>
    <w:p w:rsidR="00997EE5" w:rsidRDefault="00B63204" w:rsidP="002D027E">
      <w:pPr>
        <w:pStyle w:val="Heading1"/>
        <w:spacing w:before="0"/>
      </w:pPr>
      <w:r>
        <w:t>REGISTRATION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8"/>
        <w:gridCol w:w="10921"/>
        <w:gridCol w:w="2"/>
        <w:gridCol w:w="17"/>
      </w:tblGrid>
      <w:tr w:rsidR="00380B2F" w:rsidTr="00285D96">
        <w:trPr>
          <w:trHeight w:val="8729"/>
        </w:trPr>
        <w:tc>
          <w:tcPr>
            <w:tcW w:w="11031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380B2F" w:rsidRDefault="00380B2F" w:rsidP="002D027E">
            <w:pPr>
              <w:pStyle w:val="Heading3"/>
              <w:spacing w:after="0"/>
            </w:pPr>
            <w:r>
              <w:t>PATIENT INFORMATION</w:t>
            </w:r>
          </w:p>
          <w:tbl>
            <w:tblPr>
              <w:tblW w:w="15790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2906"/>
              <w:gridCol w:w="859"/>
              <w:gridCol w:w="3420"/>
              <w:gridCol w:w="2070"/>
              <w:gridCol w:w="1893"/>
              <w:gridCol w:w="1679"/>
              <w:gridCol w:w="2963"/>
            </w:tblGrid>
            <w:tr w:rsidR="00D70488" w:rsidTr="00C70057">
              <w:trPr>
                <w:trHeight w:val="440"/>
              </w:trPr>
              <w:tc>
                <w:tcPr>
                  <w:tcW w:w="2906" w:type="dxa"/>
                  <w:tcBorders>
                    <w:right w:val="nil"/>
                  </w:tcBorders>
                  <w:vAlign w:val="center"/>
                </w:tcPr>
                <w:p w:rsidR="00D70488" w:rsidRDefault="00D70488" w:rsidP="002D027E">
                  <w:pPr>
                    <w:spacing w:before="0" w:after="0"/>
                  </w:pPr>
                  <w:r>
                    <w:t xml:space="preserve">Patient’s last name: </w:t>
                  </w:r>
                </w:p>
              </w:tc>
              <w:tc>
                <w:tcPr>
                  <w:tcW w:w="859" w:type="dxa"/>
                  <w:tcBorders>
                    <w:left w:val="nil"/>
                  </w:tcBorders>
                  <w:vAlign w:val="center"/>
                </w:tcPr>
                <w:p w:rsidR="00D70488" w:rsidRDefault="00D70488" w:rsidP="002D027E">
                  <w:pPr>
                    <w:spacing w:after="0"/>
                  </w:pPr>
                </w:p>
              </w:tc>
              <w:tc>
                <w:tcPr>
                  <w:tcW w:w="3420" w:type="dxa"/>
                </w:tcPr>
                <w:p w:rsidR="00D70488" w:rsidRDefault="00D70488" w:rsidP="002D027E">
                  <w:pPr>
                    <w:spacing w:after="0"/>
                  </w:pPr>
                  <w:r>
                    <w:t>First:</w:t>
                  </w:r>
                </w:p>
              </w:tc>
              <w:tc>
                <w:tcPr>
                  <w:tcW w:w="2070" w:type="dxa"/>
                </w:tcPr>
                <w:p w:rsidR="00D70488" w:rsidRDefault="00D70488" w:rsidP="002D027E">
                  <w:pPr>
                    <w:spacing w:after="0"/>
                  </w:pPr>
                  <w:r>
                    <w:t>Middle initial:</w:t>
                  </w:r>
                </w:p>
              </w:tc>
              <w:tc>
                <w:tcPr>
                  <w:tcW w:w="1893" w:type="dxa"/>
                  <w:tcBorders>
                    <w:right w:val="nil"/>
                  </w:tcBorders>
                  <w:vAlign w:val="center"/>
                </w:tcPr>
                <w:p w:rsidR="00D70488" w:rsidRDefault="00D70488" w:rsidP="002D027E">
                  <w:pPr>
                    <w:spacing w:before="0" w:after="0"/>
                  </w:pPr>
                  <w:r>
                    <w:t xml:space="preserve">Date: </w:t>
                  </w:r>
                </w:p>
              </w:tc>
              <w:tc>
                <w:tcPr>
                  <w:tcW w:w="1679" w:type="dxa"/>
                  <w:tcBorders>
                    <w:left w:val="nil"/>
                  </w:tcBorders>
                  <w:vAlign w:val="center"/>
                </w:tcPr>
                <w:p w:rsidR="00D70488" w:rsidRDefault="00D70488" w:rsidP="002D027E">
                  <w:pPr>
                    <w:spacing w:after="0"/>
                  </w:pPr>
                </w:p>
              </w:tc>
              <w:tc>
                <w:tcPr>
                  <w:tcW w:w="2963" w:type="dxa"/>
                  <w:vAlign w:val="center"/>
                </w:tcPr>
                <w:p w:rsidR="00D70488" w:rsidRDefault="00D70488" w:rsidP="002D027E">
                  <w:pPr>
                    <w:spacing w:after="0"/>
                  </w:pPr>
                  <w:r>
                    <w:t>Middle Initial</w:t>
                  </w:r>
                </w:p>
              </w:tc>
            </w:tr>
          </w:tbl>
          <w:p w:rsidR="00380B2F" w:rsidRDefault="00380B2F" w:rsidP="002D027E">
            <w:pPr>
              <w:pStyle w:val="Spacer"/>
            </w:pPr>
          </w:p>
          <w:tbl>
            <w:tblPr>
              <w:tblW w:w="4985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0"/>
              <w:gridCol w:w="2882"/>
              <w:gridCol w:w="3449"/>
            </w:tblGrid>
            <w:tr w:rsidR="00380B2F" w:rsidTr="003234D7">
              <w:trPr>
                <w:trHeight w:val="368"/>
              </w:trPr>
              <w:tc>
                <w:tcPr>
                  <w:tcW w:w="4662" w:type="dxa"/>
                  <w:vAlign w:val="center"/>
                </w:tcPr>
                <w:p w:rsidR="00380B2F" w:rsidRDefault="00380B2F" w:rsidP="002D027E">
                  <w:pPr>
                    <w:spacing w:after="0"/>
                  </w:pPr>
                  <w:r>
                    <w:t>Birth date:</w:t>
                  </w:r>
                </w:p>
              </w:tc>
              <w:tc>
                <w:tcPr>
                  <w:tcW w:w="2883" w:type="dxa"/>
                  <w:vAlign w:val="center"/>
                </w:tcPr>
                <w:p w:rsidR="00380B2F" w:rsidRDefault="00380B2F" w:rsidP="002D027E">
                  <w:pPr>
                    <w:spacing w:after="0"/>
                  </w:pPr>
                  <w:r>
                    <w:t>Age:</w:t>
                  </w:r>
                </w:p>
              </w:tc>
              <w:tc>
                <w:tcPr>
                  <w:tcW w:w="3450" w:type="dxa"/>
                  <w:vAlign w:val="center"/>
                </w:tcPr>
                <w:p w:rsidR="00380B2F" w:rsidRDefault="00380B2F" w:rsidP="002D027E">
                  <w:pPr>
                    <w:spacing w:after="0"/>
                  </w:pPr>
                  <w:r>
                    <w:t>Gender:</w:t>
                  </w:r>
                </w:p>
              </w:tc>
            </w:tr>
          </w:tbl>
          <w:p w:rsidR="00380B2F" w:rsidRDefault="00380B2F" w:rsidP="002D027E">
            <w:pPr>
              <w:spacing w:after="0" w:line="360" w:lineRule="auto"/>
            </w:pPr>
            <w:r>
              <w:t xml:space="preserve">Address: 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239"/>
              <w:gridCol w:w="4719"/>
              <w:gridCol w:w="3066"/>
            </w:tblGrid>
            <w:tr w:rsidR="00380B2F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380B2F" w:rsidRDefault="00380B2F" w:rsidP="002D027E">
                  <w:pPr>
                    <w:spacing w:after="0"/>
                  </w:pPr>
                  <w:r>
                    <w:t>Social Security no.: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380B2F" w:rsidRDefault="00380B2F" w:rsidP="002D027E">
                  <w:pPr>
                    <w:spacing w:after="0"/>
                  </w:pPr>
                  <w: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380B2F" w:rsidRDefault="00380B2F" w:rsidP="002D027E">
                  <w:pPr>
                    <w:spacing w:after="0"/>
                  </w:pPr>
                  <w:r>
                    <w:t>Cell phone no.:</w:t>
                  </w:r>
                </w:p>
              </w:tc>
            </w:tr>
            <w:tr w:rsidR="00380B2F" w:rsidTr="003234D7">
              <w:trPr>
                <w:trHeight w:val="80"/>
              </w:trPr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380B2F" w:rsidRDefault="00380B2F" w:rsidP="002D027E">
                  <w:pPr>
                    <w:spacing w:after="0"/>
                  </w:pPr>
                </w:p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380B2F" w:rsidRDefault="00380B2F" w:rsidP="002D027E">
                  <w:pPr>
                    <w:spacing w:after="0"/>
                  </w:pPr>
                </w:p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380B2F" w:rsidRDefault="00380B2F" w:rsidP="002D027E">
                  <w:pPr>
                    <w:spacing w:after="0"/>
                  </w:pPr>
                </w:p>
              </w:tc>
            </w:tr>
            <w:tr w:rsidR="00380B2F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380B2F" w:rsidRDefault="00380B2F" w:rsidP="002D027E">
                  <w:pPr>
                    <w:spacing w:after="0"/>
                  </w:pPr>
                  <w:r>
                    <w:t>Occupation: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380B2F" w:rsidRDefault="00380B2F" w:rsidP="002D027E">
                  <w:pPr>
                    <w:spacing w:after="0"/>
                  </w:pPr>
                  <w:r>
                    <w:t>Employer: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380B2F" w:rsidRDefault="00380B2F" w:rsidP="002D027E">
                  <w:pPr>
                    <w:spacing w:after="0"/>
                  </w:pPr>
                  <w:r>
                    <w:t>Employer phone no.:</w:t>
                  </w:r>
                </w:p>
              </w:tc>
            </w:tr>
            <w:tr w:rsidR="00380B2F" w:rsidTr="003234D7">
              <w:trPr>
                <w:trHeight w:val="153"/>
              </w:trPr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:rsidR="00380B2F" w:rsidRDefault="00380B2F" w:rsidP="002D027E">
                  <w:pPr>
                    <w:spacing w:after="0"/>
                  </w:pPr>
                </w:p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:rsidR="00380B2F" w:rsidRDefault="00380B2F" w:rsidP="002D027E">
                  <w:pPr>
                    <w:spacing w:after="0"/>
                  </w:pPr>
                </w:p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:rsidR="00380B2F" w:rsidRDefault="00380B2F" w:rsidP="002D027E">
                  <w:pPr>
                    <w:spacing w:after="0"/>
                  </w:pPr>
                </w:p>
              </w:tc>
            </w:tr>
          </w:tbl>
          <w:p w:rsidR="00380B2F" w:rsidRDefault="00380B2F" w:rsidP="002D027E">
            <w:pPr>
              <w:pStyle w:val="Spac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4736"/>
              <w:gridCol w:w="546"/>
              <w:gridCol w:w="5742"/>
            </w:tblGrid>
            <w:tr w:rsidR="00380B2F">
              <w:tc>
                <w:tcPr>
                  <w:tcW w:w="476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380B2F" w:rsidRDefault="00380B2F" w:rsidP="002D027E">
                  <w:pPr>
                    <w:spacing w:after="0"/>
                    <w:contextualSpacing/>
                  </w:pPr>
                  <w:r>
                    <w:t>Email Address:</w:t>
                  </w:r>
                </w:p>
              </w:tc>
              <w:tc>
                <w:tcPr>
                  <w:tcW w:w="54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380B2F" w:rsidRDefault="00380B2F" w:rsidP="002D027E">
                  <w:pPr>
                    <w:spacing w:after="0"/>
                    <w:contextualSpacing/>
                  </w:pPr>
                </w:p>
              </w:tc>
              <w:tc>
                <w:tcPr>
                  <w:tcW w:w="577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380B2F" w:rsidRDefault="00380B2F" w:rsidP="002D027E">
                  <w:pPr>
                    <w:spacing w:after="0"/>
                    <w:contextualSpacing/>
                  </w:pPr>
                </w:p>
              </w:tc>
            </w:tr>
            <w:tr w:rsidR="00380B2F">
              <w:tc>
                <w:tcPr>
                  <w:tcW w:w="476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380B2F" w:rsidRDefault="00380B2F" w:rsidP="002D027E">
                  <w:pPr>
                    <w:spacing w:after="0"/>
                    <w:contextualSpacing/>
                  </w:pPr>
                </w:p>
              </w:tc>
              <w:tc>
                <w:tcPr>
                  <w:tcW w:w="5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380B2F" w:rsidRDefault="00380B2F" w:rsidP="002D027E">
                  <w:pPr>
                    <w:spacing w:after="0"/>
                    <w:contextualSpacing/>
                  </w:pPr>
                </w:p>
              </w:tc>
              <w:tc>
                <w:tcPr>
                  <w:tcW w:w="577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380B2F" w:rsidRDefault="00380B2F" w:rsidP="002D027E">
                  <w:pPr>
                    <w:spacing w:after="0"/>
                    <w:contextualSpacing/>
                  </w:pPr>
                </w:p>
              </w:tc>
            </w:tr>
          </w:tbl>
          <w:p w:rsidR="00380B2F" w:rsidRDefault="00380B2F" w:rsidP="002D027E">
            <w:pPr>
              <w:spacing w:after="0"/>
            </w:pPr>
            <w:r w:rsidRPr="00D006E7">
              <w:rPr>
                <w:rFonts w:ascii="MT Extra" w:hAnsi="MT Extra"/>
                <w:sz w:val="24"/>
              </w:rPr>
              <w:t></w:t>
            </w:r>
            <w:r>
              <w:rPr>
                <w:rFonts w:ascii="MT Extra" w:hAnsi="MT Extra"/>
              </w:rPr>
              <w:t></w:t>
            </w:r>
            <w:r>
              <w:t xml:space="preserve">Married                  </w:t>
            </w:r>
            <w:r w:rsidRPr="00D006E7">
              <w:rPr>
                <w:rFonts w:ascii="MT Extra" w:hAnsi="MT Extra"/>
                <w:sz w:val="24"/>
              </w:rPr>
              <w:t></w:t>
            </w:r>
            <w:r>
              <w:rPr>
                <w:rFonts w:ascii="MT Extra" w:hAnsi="MT Extra"/>
              </w:rPr>
              <w:t></w:t>
            </w:r>
            <w:r>
              <w:t xml:space="preserve"> Widowed                      </w:t>
            </w:r>
            <w:r w:rsidRPr="00D006E7">
              <w:rPr>
                <w:rFonts w:ascii="MT Extra" w:hAnsi="MT Extra"/>
                <w:sz w:val="24"/>
              </w:rPr>
              <w:t></w:t>
            </w:r>
            <w:r>
              <w:rPr>
                <w:rFonts w:ascii="MT Extra" w:hAnsi="MT Extra"/>
              </w:rPr>
              <w:t></w:t>
            </w:r>
            <w:r>
              <w:t xml:space="preserve"> Single                      </w:t>
            </w:r>
            <w:r w:rsidRPr="00D006E7">
              <w:rPr>
                <w:rFonts w:ascii="MT Extra" w:hAnsi="MT Extra"/>
                <w:sz w:val="24"/>
              </w:rPr>
              <w:t></w:t>
            </w:r>
            <w:r>
              <w:rPr>
                <w:rFonts w:ascii="MT Extra" w:hAnsi="MT Extra"/>
              </w:rPr>
              <w:t></w:t>
            </w:r>
            <w:r>
              <w:t xml:space="preserve"> Minor                   Spouse’s name</w:t>
            </w:r>
            <w:r w:rsidR="00991048">
              <w:rPr>
                <w:color w:val="7F7F7F" w:themeColor="text1" w:themeTint="80"/>
              </w:rPr>
              <w:t xml:space="preserve">  </w:t>
            </w:r>
            <w:r w:rsidRPr="00BD0DC3">
              <w:rPr>
                <w:color w:val="7F7F7F" w:themeColor="text1" w:themeTint="80"/>
              </w:rPr>
              <w:t xml:space="preserve">_______________________ </w:t>
            </w:r>
            <w:r>
              <w:t xml:space="preserve">      Spouse’s birthday: </w:t>
            </w:r>
            <w:r w:rsidRPr="00BD0DC3">
              <w:rPr>
                <w:color w:val="7F7F7F" w:themeColor="text1" w:themeTint="80"/>
              </w:rPr>
              <w:t xml:space="preserve"> __________</w:t>
            </w:r>
          </w:p>
          <w:p w:rsidR="00380B2F" w:rsidRDefault="00380B2F" w:rsidP="002D027E">
            <w:pPr>
              <w:spacing w:after="0"/>
            </w:pPr>
            <w:r w:rsidRPr="00D006E7">
              <w:rPr>
                <w:rFonts w:ascii="MT Extra" w:hAnsi="MT Extra"/>
                <w:sz w:val="24"/>
              </w:rPr>
              <w:t></w:t>
            </w:r>
            <w:r>
              <w:rPr>
                <w:rFonts w:ascii="MT Extra" w:hAnsi="MT Extra"/>
              </w:rPr>
              <w:t></w:t>
            </w:r>
            <w:r>
              <w:t xml:space="preserve">Separated              </w:t>
            </w:r>
            <w:r w:rsidRPr="00D006E7">
              <w:rPr>
                <w:rFonts w:ascii="MT Extra" w:hAnsi="MT Extra"/>
                <w:sz w:val="24"/>
              </w:rPr>
              <w:t></w:t>
            </w:r>
            <w:r>
              <w:rPr>
                <w:rFonts w:ascii="MT Extra" w:hAnsi="MT Extra"/>
              </w:rPr>
              <w:t></w:t>
            </w:r>
            <w:r>
              <w:t xml:space="preserve"> Divorced                       </w:t>
            </w:r>
            <w:r w:rsidRPr="00D006E7">
              <w:rPr>
                <w:rFonts w:ascii="MT Extra" w:hAnsi="MT Extra"/>
                <w:sz w:val="24"/>
              </w:rPr>
              <w:t></w:t>
            </w:r>
            <w:r>
              <w:rPr>
                <w:rFonts w:ascii="MT Extra" w:hAnsi="MT Extra"/>
              </w:rPr>
              <w:t></w:t>
            </w:r>
            <w:r>
              <w:t xml:space="preserve"> Partnered for </w:t>
            </w:r>
            <w:r w:rsidRPr="00BD0DC3">
              <w:rPr>
                <w:color w:val="7F7F7F" w:themeColor="text1" w:themeTint="80"/>
              </w:rPr>
              <w:t>_____</w:t>
            </w:r>
            <w:r>
              <w:t xml:space="preserve"> years                      Spouse’s SS</w:t>
            </w:r>
            <w:r w:rsidR="00E23209">
              <w:t xml:space="preserve"> </w:t>
            </w:r>
            <w:r>
              <w:t xml:space="preserve">#   </w:t>
            </w:r>
            <w:r w:rsidRPr="00BD0DC3">
              <w:rPr>
                <w:color w:val="7F7F7F" w:themeColor="text1" w:themeTint="80"/>
              </w:rPr>
              <w:t>_______________</w:t>
            </w:r>
            <w:r>
              <w:t xml:space="preserve">  Spouse’s employer </w:t>
            </w:r>
            <w:r w:rsidRPr="00BD0DC3">
              <w:rPr>
                <w:color w:val="7F7F7F" w:themeColor="text1" w:themeTint="80"/>
              </w:rPr>
              <w:t>_____________________</w:t>
            </w:r>
          </w:p>
          <w:p w:rsidR="00380B2F" w:rsidRDefault="00380B2F" w:rsidP="002D027E">
            <w:pPr>
              <w:pStyle w:val="Heading3"/>
              <w:spacing w:after="0"/>
            </w:pPr>
            <w:r>
              <w:t>INSURANCE INFORMATION</w:t>
            </w:r>
          </w:p>
          <w:p w:rsidR="00380B2F" w:rsidRDefault="00E23209" w:rsidP="002D027E">
            <w:pPr>
              <w:pStyle w:val="Heading4"/>
              <w:spacing w:after="0"/>
              <w:jc w:val="left"/>
            </w:pPr>
            <w:r>
              <w:t xml:space="preserve">Insurance Co. name / address:  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2237"/>
              <w:gridCol w:w="2238"/>
              <w:gridCol w:w="100"/>
              <w:gridCol w:w="3754"/>
              <w:gridCol w:w="2695"/>
            </w:tblGrid>
            <w:tr w:rsidR="00380B2F" w:rsidTr="002D027E">
              <w:tc>
                <w:tcPr>
                  <w:tcW w:w="2237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380B2F" w:rsidRDefault="00E23209" w:rsidP="002D027E">
                  <w:pPr>
                    <w:spacing w:before="0" w:after="0"/>
                  </w:pPr>
                  <w:r>
                    <w:t>Group #</w:t>
                  </w:r>
                  <w:r w:rsidR="00380B2F">
                    <w:t>:</w:t>
                  </w:r>
                </w:p>
              </w:tc>
              <w:tc>
                <w:tcPr>
                  <w:tcW w:w="2238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380B2F" w:rsidRDefault="00E23209" w:rsidP="002D027E">
                  <w:pPr>
                    <w:spacing w:before="0" w:after="0"/>
                  </w:pPr>
                  <w:r>
                    <w:t>Subscriber #</w:t>
                  </w:r>
                  <w:r w:rsidR="00380B2F">
                    <w:t>:</w:t>
                  </w:r>
                </w:p>
              </w:tc>
              <w:tc>
                <w:tcPr>
                  <w:tcW w:w="3854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380B2F" w:rsidRDefault="00E23209" w:rsidP="002D027E">
                  <w:pPr>
                    <w:spacing w:before="0" w:after="0"/>
                  </w:pPr>
                  <w:r>
                    <w:t>Insured name:</w:t>
                  </w:r>
                </w:p>
              </w:tc>
              <w:tc>
                <w:tcPr>
                  <w:tcW w:w="2695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380B2F" w:rsidRDefault="00F141B3" w:rsidP="002D027E">
                  <w:pPr>
                    <w:spacing w:before="0" w:after="0"/>
                  </w:pPr>
                  <w:r>
                    <w:t>Relation:</w:t>
                  </w:r>
                </w:p>
              </w:tc>
            </w:tr>
            <w:tr w:rsidR="00380B2F" w:rsidTr="002D027E">
              <w:trPr>
                <w:trHeight w:val="117"/>
              </w:trPr>
              <w:tc>
                <w:tcPr>
                  <w:tcW w:w="2237" w:type="dxa"/>
                  <w:tcBorders>
                    <w:top w:val="nil"/>
                  </w:tcBorders>
                  <w:vAlign w:val="center"/>
                </w:tcPr>
                <w:p w:rsidR="00380B2F" w:rsidRDefault="00380B2F" w:rsidP="002D027E">
                  <w:pPr>
                    <w:spacing w:before="0" w:after="0"/>
                  </w:pPr>
                </w:p>
              </w:tc>
              <w:tc>
                <w:tcPr>
                  <w:tcW w:w="2238" w:type="dxa"/>
                  <w:tcBorders>
                    <w:top w:val="nil"/>
                  </w:tcBorders>
                  <w:vAlign w:val="center"/>
                </w:tcPr>
                <w:p w:rsidR="00380B2F" w:rsidRDefault="00380B2F" w:rsidP="002D027E">
                  <w:pPr>
                    <w:spacing w:before="0" w:after="0"/>
                  </w:pPr>
                </w:p>
              </w:tc>
              <w:tc>
                <w:tcPr>
                  <w:tcW w:w="3854" w:type="dxa"/>
                  <w:gridSpan w:val="2"/>
                  <w:tcBorders>
                    <w:top w:val="nil"/>
                  </w:tcBorders>
                  <w:vAlign w:val="center"/>
                </w:tcPr>
                <w:p w:rsidR="00380B2F" w:rsidRDefault="00380B2F" w:rsidP="002D027E">
                  <w:pPr>
                    <w:spacing w:before="0" w:after="0"/>
                  </w:pPr>
                </w:p>
              </w:tc>
              <w:tc>
                <w:tcPr>
                  <w:tcW w:w="2695" w:type="dxa"/>
                  <w:tcBorders>
                    <w:top w:val="nil"/>
                  </w:tcBorders>
                  <w:vAlign w:val="center"/>
                </w:tcPr>
                <w:p w:rsidR="00380B2F" w:rsidRDefault="00380B2F" w:rsidP="002D027E">
                  <w:pPr>
                    <w:spacing w:before="0" w:after="0"/>
                  </w:pPr>
                </w:p>
              </w:tc>
            </w:tr>
            <w:tr w:rsidR="002D027E" w:rsidTr="002D027E">
              <w:trPr>
                <w:trHeight w:val="422"/>
              </w:trPr>
              <w:tc>
                <w:tcPr>
                  <w:tcW w:w="2237" w:type="dxa"/>
                  <w:vAlign w:val="center"/>
                </w:tcPr>
                <w:p w:rsidR="002D027E" w:rsidRDefault="002D027E" w:rsidP="002D027E">
                  <w:pPr>
                    <w:spacing w:before="0" w:after="0"/>
                  </w:pPr>
                  <w:r>
                    <w:t>Insured Birthday:</w:t>
                  </w:r>
                </w:p>
                <w:p w:rsidR="002D027E" w:rsidRDefault="002D027E" w:rsidP="002D027E">
                  <w:pPr>
                    <w:spacing w:before="0" w:after="0"/>
                  </w:pPr>
                  <w:r>
                    <w:t xml:space="preserve">  ___ / ___ / ___</w:t>
                  </w:r>
                </w:p>
              </w:tc>
              <w:tc>
                <w:tcPr>
                  <w:tcW w:w="2238" w:type="dxa"/>
                  <w:vAlign w:val="center"/>
                </w:tcPr>
                <w:p w:rsidR="002D027E" w:rsidRDefault="002D027E" w:rsidP="002D027E">
                  <w:pPr>
                    <w:spacing w:before="0" w:after="0"/>
                  </w:pPr>
                  <w:r>
                    <w:t>Insured SS #:</w:t>
                  </w:r>
                </w:p>
              </w:tc>
              <w:tc>
                <w:tcPr>
                  <w:tcW w:w="3854" w:type="dxa"/>
                  <w:gridSpan w:val="2"/>
                  <w:vAlign w:val="center"/>
                </w:tcPr>
                <w:p w:rsidR="002D027E" w:rsidRDefault="002D027E" w:rsidP="002D027E">
                  <w:pPr>
                    <w:spacing w:before="0" w:after="0"/>
                  </w:pPr>
                  <w:r>
                    <w:t>Insured employer:</w:t>
                  </w:r>
                </w:p>
              </w:tc>
              <w:tc>
                <w:tcPr>
                  <w:tcW w:w="2695" w:type="dxa"/>
                  <w:vAlign w:val="center"/>
                </w:tcPr>
                <w:p w:rsidR="002D027E" w:rsidRDefault="002D027E" w:rsidP="002D027E">
                  <w:pPr>
                    <w:spacing w:before="0" w:after="0"/>
                  </w:pPr>
                </w:p>
              </w:tc>
            </w:tr>
            <w:tr w:rsidR="002D027E" w:rsidTr="00FD3BB1">
              <w:trPr>
                <w:gridAfter w:val="2"/>
                <w:wAfter w:w="6449" w:type="dxa"/>
                <w:trHeight w:val="449"/>
              </w:trPr>
              <w:tc>
                <w:tcPr>
                  <w:tcW w:w="4575" w:type="dxa"/>
                  <w:gridSpan w:val="3"/>
                  <w:vAlign w:val="center"/>
                </w:tcPr>
                <w:p w:rsidR="002D027E" w:rsidRDefault="002D027E" w:rsidP="002D027E">
                  <w:pPr>
                    <w:spacing w:before="0" w:after="0"/>
                  </w:pPr>
                  <w:r>
                    <w:t>Secondary Dental Insurance</w:t>
                  </w:r>
                  <w:r w:rsidR="005D00C3">
                    <w:t xml:space="preserve"> </w:t>
                  </w:r>
                  <w:r>
                    <w:t>Co. name / address:</w:t>
                  </w:r>
                </w:p>
              </w:tc>
            </w:tr>
            <w:tr w:rsidR="002D027E" w:rsidTr="002D027E">
              <w:trPr>
                <w:trHeight w:val="422"/>
              </w:trPr>
              <w:tc>
                <w:tcPr>
                  <w:tcW w:w="2237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2D027E" w:rsidRDefault="002D027E" w:rsidP="002D027E">
                  <w:pPr>
                    <w:spacing w:before="0" w:after="0"/>
                  </w:pPr>
                  <w:r>
                    <w:t>Group #:</w:t>
                  </w:r>
                </w:p>
              </w:tc>
              <w:tc>
                <w:tcPr>
                  <w:tcW w:w="223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2D027E" w:rsidRDefault="002D027E" w:rsidP="002D027E">
                  <w:pPr>
                    <w:spacing w:before="0" w:after="0"/>
                  </w:pPr>
                  <w:r>
                    <w:t>Subscriber #:</w:t>
                  </w:r>
                </w:p>
              </w:tc>
              <w:tc>
                <w:tcPr>
                  <w:tcW w:w="3854" w:type="dxa"/>
                  <w:gridSpan w:val="2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2D027E" w:rsidRDefault="002D027E" w:rsidP="002D027E">
                  <w:pPr>
                    <w:spacing w:before="0" w:after="0"/>
                  </w:pPr>
                  <w:r>
                    <w:t>Insured name:</w:t>
                  </w:r>
                </w:p>
              </w:tc>
              <w:tc>
                <w:tcPr>
                  <w:tcW w:w="2695" w:type="dxa"/>
                  <w:vAlign w:val="center"/>
                </w:tcPr>
                <w:p w:rsidR="002D027E" w:rsidRDefault="002D027E" w:rsidP="002D027E">
                  <w:pPr>
                    <w:spacing w:before="0" w:after="0"/>
                  </w:pPr>
                  <w:r>
                    <w:t>Relation:</w:t>
                  </w:r>
                </w:p>
              </w:tc>
            </w:tr>
            <w:tr w:rsidR="002D027E" w:rsidTr="002D027E">
              <w:trPr>
                <w:trHeight w:val="422"/>
              </w:trPr>
              <w:tc>
                <w:tcPr>
                  <w:tcW w:w="2237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2D027E" w:rsidRDefault="002D027E" w:rsidP="002D027E">
                  <w:pPr>
                    <w:spacing w:before="0" w:after="0"/>
                  </w:pPr>
                  <w:r>
                    <w:t>Insured birthday:</w:t>
                  </w:r>
                </w:p>
                <w:p w:rsidR="002D027E" w:rsidRDefault="002D027E" w:rsidP="002D027E">
                  <w:pPr>
                    <w:spacing w:before="0" w:after="0"/>
                  </w:pPr>
                  <w:r>
                    <w:t xml:space="preserve">  ___ / ___ / ___</w:t>
                  </w:r>
                </w:p>
              </w:tc>
              <w:tc>
                <w:tcPr>
                  <w:tcW w:w="223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2D027E" w:rsidRDefault="002D027E" w:rsidP="002D027E">
                  <w:pPr>
                    <w:spacing w:before="0" w:after="0"/>
                  </w:pPr>
                  <w:r>
                    <w:t>Insured SS #:</w:t>
                  </w:r>
                </w:p>
              </w:tc>
              <w:tc>
                <w:tcPr>
                  <w:tcW w:w="3854" w:type="dxa"/>
                  <w:gridSpan w:val="2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2D027E" w:rsidRDefault="002D027E" w:rsidP="002D027E">
                  <w:pPr>
                    <w:spacing w:before="0" w:after="0"/>
                  </w:pPr>
                  <w:r>
                    <w:t>Insured employer:</w:t>
                  </w:r>
                </w:p>
              </w:tc>
              <w:tc>
                <w:tcPr>
                  <w:tcW w:w="2695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2D027E" w:rsidRDefault="002D027E" w:rsidP="002D027E">
                  <w:pPr>
                    <w:spacing w:before="0" w:after="0"/>
                  </w:pPr>
                </w:p>
              </w:tc>
            </w:tr>
          </w:tbl>
          <w:p w:rsidR="00380B2F" w:rsidRDefault="00271B0A" w:rsidP="002D027E">
            <w:pPr>
              <w:spacing w:after="0"/>
            </w:pPr>
            <w:r>
              <w:t>Assignment and Release:</w:t>
            </w:r>
          </w:p>
          <w:p w:rsidR="00271B0A" w:rsidRDefault="00271B0A" w:rsidP="002D027E">
            <w:pPr>
              <w:spacing w:after="0"/>
            </w:pPr>
            <w:r w:rsidRPr="00D006E7">
              <w:rPr>
                <w:rFonts w:ascii="MT Extra" w:hAnsi="MT Extra"/>
                <w:sz w:val="24"/>
              </w:rPr>
              <w:t></w:t>
            </w:r>
            <w:r>
              <w:rPr>
                <w:rFonts w:ascii="MT Extra" w:hAnsi="MT Extra"/>
              </w:rPr>
              <w:t></w:t>
            </w:r>
            <w:r>
              <w:t xml:space="preserve"> I will review my treatment plan and release any info that affects my treatment</w:t>
            </w:r>
            <w:r w:rsidR="00922B1E">
              <w:t xml:space="preserve">.                   </w:t>
            </w:r>
            <w:r w:rsidR="00104448">
              <w:t xml:space="preserve"> Signature of </w:t>
            </w:r>
            <w:r w:rsidR="00922B1E">
              <w:t xml:space="preserve">the </w:t>
            </w:r>
            <w:r w:rsidR="00104448">
              <w:t xml:space="preserve">patient, parent, guardian or personal representative:                                                                                                                                                 </w:t>
            </w:r>
          </w:p>
          <w:p w:rsidR="00104448" w:rsidRDefault="00271B0A" w:rsidP="002D027E">
            <w:pPr>
              <w:spacing w:after="0"/>
            </w:pPr>
            <w:r w:rsidRPr="00D006E7">
              <w:rPr>
                <w:rFonts w:ascii="MT Extra" w:hAnsi="MT Extra"/>
                <w:sz w:val="24"/>
              </w:rPr>
              <w:t></w:t>
            </w:r>
            <w:r>
              <w:rPr>
                <w:rFonts w:ascii="MT Extra" w:hAnsi="MT Extra"/>
              </w:rPr>
              <w:t></w:t>
            </w:r>
            <w:r>
              <w:t xml:space="preserve"> All info is correct and confidential, and it is my responsibility to inform Dr. Chui </w:t>
            </w:r>
            <w:r w:rsidR="00104448">
              <w:t xml:space="preserve">       </w:t>
            </w:r>
            <w:r w:rsidR="00922B1E">
              <w:t xml:space="preserve">            </w:t>
            </w:r>
            <w:r w:rsidR="00104448">
              <w:t xml:space="preserve"> </w:t>
            </w:r>
            <w:r w:rsidR="00104448" w:rsidRPr="00BD0DC3">
              <w:rPr>
                <w:color w:val="7F7F7F" w:themeColor="text1" w:themeTint="80"/>
              </w:rPr>
              <w:t>________________________________________________________</w:t>
            </w:r>
          </w:p>
          <w:p w:rsidR="00271B0A" w:rsidRDefault="00104448" w:rsidP="002D027E">
            <w:pPr>
              <w:spacing w:after="0"/>
            </w:pPr>
            <w:r>
              <w:t xml:space="preserve">      </w:t>
            </w:r>
            <w:r w:rsidR="00271B0A">
              <w:t>of changes, especially in my medical health.</w:t>
            </w:r>
          </w:p>
          <w:p w:rsidR="00104448" w:rsidRDefault="00271B0A" w:rsidP="002D027E">
            <w:pPr>
              <w:spacing w:after="0"/>
            </w:pPr>
            <w:r w:rsidRPr="00D006E7">
              <w:rPr>
                <w:rFonts w:ascii="MT Extra" w:hAnsi="MT Extra"/>
                <w:sz w:val="24"/>
              </w:rPr>
              <w:t></w:t>
            </w:r>
            <w:r>
              <w:rPr>
                <w:rFonts w:ascii="MT Extra" w:hAnsi="MT Extra"/>
              </w:rPr>
              <w:t></w:t>
            </w:r>
            <w:r>
              <w:t xml:space="preserve"> I authorize the office to be paid directly by my insurance, with any balance to be </w:t>
            </w:r>
            <w:r w:rsidR="00922B1E">
              <w:t xml:space="preserve">                </w:t>
            </w:r>
            <w:r w:rsidR="00104448">
              <w:t xml:space="preserve"> Printed name of patient, parent, guardian or personal representative:</w:t>
            </w:r>
          </w:p>
          <w:p w:rsidR="00104448" w:rsidRDefault="00104448" w:rsidP="002D027E">
            <w:pPr>
              <w:spacing w:after="0"/>
            </w:pPr>
            <w:r>
              <w:t xml:space="preserve">      </w:t>
            </w:r>
            <w:r w:rsidR="00271B0A">
              <w:t xml:space="preserve">paid by myself within 90 days.  After that, the balance will be sent to collections.  </w:t>
            </w:r>
            <w:r w:rsidR="00922B1E">
              <w:t xml:space="preserve">              </w:t>
            </w:r>
            <w:r>
              <w:t xml:space="preserve">  </w:t>
            </w:r>
            <w:r w:rsidRPr="00BD0DC3">
              <w:rPr>
                <w:color w:val="7F7F7F" w:themeColor="text1" w:themeTint="80"/>
              </w:rPr>
              <w:t>________________________________________________________</w:t>
            </w:r>
          </w:p>
          <w:p w:rsidR="00271B0A" w:rsidRDefault="00104448" w:rsidP="002D027E">
            <w:pPr>
              <w:spacing w:after="0"/>
            </w:pPr>
            <w:r>
              <w:t xml:space="preserve">      </w:t>
            </w:r>
            <w:r w:rsidR="00271B0A">
              <w:t>Payment is usually due in full at the time of service.</w:t>
            </w:r>
            <w:r w:rsidR="00922B1E">
              <w:t xml:space="preserve">                                                                     </w:t>
            </w:r>
          </w:p>
          <w:p w:rsidR="00104448" w:rsidRDefault="00271B0A" w:rsidP="002D027E">
            <w:pPr>
              <w:spacing w:after="0"/>
            </w:pPr>
            <w:r w:rsidRPr="00D006E7">
              <w:rPr>
                <w:rFonts w:ascii="MT Extra" w:hAnsi="MT Extra"/>
                <w:sz w:val="24"/>
              </w:rPr>
              <w:t></w:t>
            </w:r>
            <w:r>
              <w:rPr>
                <w:rFonts w:ascii="MT Extra" w:hAnsi="MT Extra"/>
              </w:rPr>
              <w:t></w:t>
            </w:r>
            <w:r>
              <w:t xml:space="preserve"> I acknowledge that I was offered a “Notice of Privacy Practices,” stating how the </w:t>
            </w:r>
            <w:r w:rsidR="00922B1E">
              <w:t xml:space="preserve">                  Date </w:t>
            </w:r>
            <w:r w:rsidR="00922B1E" w:rsidRPr="00BD0DC3">
              <w:rPr>
                <w:color w:val="7F7F7F" w:themeColor="text1" w:themeTint="80"/>
              </w:rPr>
              <w:t xml:space="preserve">______________ </w:t>
            </w:r>
            <w:r w:rsidR="00922B1E">
              <w:t xml:space="preserve">  Relationship to patient</w:t>
            </w:r>
            <w:r w:rsidR="00BD0DC3">
              <w:t xml:space="preserve"> </w:t>
            </w:r>
            <w:r w:rsidR="00922B1E">
              <w:t xml:space="preserve"> </w:t>
            </w:r>
            <w:r w:rsidR="00922B1E" w:rsidRPr="00BD0DC3">
              <w:rPr>
                <w:color w:val="7F7F7F" w:themeColor="text1" w:themeTint="80"/>
              </w:rPr>
              <w:t>_________________</w:t>
            </w:r>
            <w:r w:rsidR="00922B1E">
              <w:t xml:space="preserve">  </w:t>
            </w:r>
          </w:p>
          <w:p w:rsidR="00937E7F" w:rsidRDefault="00104448" w:rsidP="002D027E">
            <w:pPr>
              <w:spacing w:after="0"/>
            </w:pPr>
            <w:r>
              <w:t xml:space="preserve">      </w:t>
            </w:r>
            <w:r w:rsidR="00271B0A">
              <w:t>office may use and disclose information pertaining to my health.</w:t>
            </w:r>
          </w:p>
          <w:p w:rsidR="00271B0A" w:rsidRDefault="00104448" w:rsidP="002D027E">
            <w:pPr>
              <w:pStyle w:val="Heading3"/>
              <w:spacing w:after="0"/>
            </w:pPr>
            <w:r>
              <w:t>Dental INFORMATION</w:t>
            </w:r>
          </w:p>
          <w:tbl>
            <w:tblPr>
              <w:tblW w:w="10985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bscriber's information"/>
            </w:tblPr>
            <w:tblGrid>
              <w:gridCol w:w="2762"/>
              <w:gridCol w:w="2713"/>
              <w:gridCol w:w="2610"/>
              <w:gridCol w:w="2880"/>
              <w:gridCol w:w="20"/>
            </w:tblGrid>
            <w:tr w:rsidR="00937E7F" w:rsidTr="005D00C3">
              <w:trPr>
                <w:trHeight w:val="485"/>
              </w:trPr>
              <w:tc>
                <w:tcPr>
                  <w:tcW w:w="2762" w:type="dxa"/>
                  <w:vAlign w:val="center"/>
                </w:tcPr>
                <w:p w:rsidR="00937E7F" w:rsidRDefault="00802990" w:rsidP="002D027E">
                  <w:pPr>
                    <w:spacing w:before="0" w:after="0"/>
                  </w:pPr>
                  <w:r>
                    <w:t>Reason for visit:</w:t>
                  </w:r>
                </w:p>
                <w:p w:rsidR="00802990" w:rsidRDefault="00802990" w:rsidP="002D027E">
                  <w:pPr>
                    <w:spacing w:before="0" w:after="0"/>
                  </w:pPr>
                </w:p>
                <w:p w:rsidR="00937E7F" w:rsidRDefault="00937E7F" w:rsidP="002D027E">
                  <w:pPr>
                    <w:spacing w:before="0" w:after="0"/>
                  </w:pPr>
                  <w:r>
                    <w:t>Former dentist:</w:t>
                  </w:r>
                </w:p>
                <w:p w:rsidR="00937E7F" w:rsidRDefault="00937E7F" w:rsidP="002D027E">
                  <w:pPr>
                    <w:spacing w:before="0" w:after="0"/>
                  </w:pPr>
                </w:p>
                <w:p w:rsidR="00937E7F" w:rsidRDefault="00937E7F" w:rsidP="002D027E">
                  <w:pPr>
                    <w:spacing w:before="0" w:after="0"/>
                  </w:pPr>
                  <w:r>
                    <w:t>City/State:</w:t>
                  </w:r>
                </w:p>
                <w:p w:rsidR="00937E7F" w:rsidRDefault="00937E7F" w:rsidP="002D027E">
                  <w:pPr>
                    <w:spacing w:before="0" w:after="0"/>
                  </w:pPr>
                </w:p>
                <w:p w:rsidR="00937E7F" w:rsidRDefault="00937E7F" w:rsidP="002D027E">
                  <w:pPr>
                    <w:spacing w:before="0" w:after="0"/>
                  </w:pPr>
                  <w:r>
                    <w:t>Date of last dental visit:</w:t>
                  </w:r>
                </w:p>
                <w:p w:rsidR="00937E7F" w:rsidRDefault="00937E7F" w:rsidP="002D027E">
                  <w:pPr>
                    <w:spacing w:before="0" w:after="0"/>
                  </w:pPr>
                </w:p>
                <w:p w:rsidR="00937E7F" w:rsidRDefault="00937E7F" w:rsidP="002D027E">
                  <w:pPr>
                    <w:spacing w:before="0" w:after="0"/>
                  </w:pPr>
                  <w:r>
                    <w:t>Date of last dental X-rays:</w:t>
                  </w:r>
                </w:p>
                <w:p w:rsidR="00802990" w:rsidRDefault="00802990" w:rsidP="002D027E">
                  <w:pPr>
                    <w:spacing w:before="0" w:after="0"/>
                  </w:pPr>
                </w:p>
                <w:p w:rsidR="00802990" w:rsidRDefault="00802990" w:rsidP="002D027E">
                  <w:pPr>
                    <w:spacing w:before="0" w:after="0"/>
                  </w:pPr>
                  <w:r>
                    <w:t xml:space="preserve">How often do you floss?     </w:t>
                  </w:r>
                  <w:r w:rsidR="00C421C3">
                    <w:t xml:space="preserve">         </w:t>
                  </w:r>
                  <w:r>
                    <w:t>________________________</w:t>
                  </w:r>
                </w:p>
                <w:p w:rsidR="00802990" w:rsidRDefault="00802990" w:rsidP="002D027E">
                  <w:pPr>
                    <w:spacing w:before="0" w:after="0"/>
                  </w:pPr>
                </w:p>
                <w:p w:rsidR="00802990" w:rsidRDefault="00802990" w:rsidP="002D027E">
                  <w:pPr>
                    <w:spacing w:before="0" w:after="0"/>
                  </w:pPr>
                  <w:r>
                    <w:t>How often do you brush?   ________________________</w:t>
                  </w:r>
                </w:p>
                <w:p w:rsidR="00937E7F" w:rsidRDefault="00937E7F" w:rsidP="002D027E">
                  <w:pPr>
                    <w:spacing w:after="0"/>
                  </w:pPr>
                </w:p>
              </w:tc>
              <w:tc>
                <w:tcPr>
                  <w:tcW w:w="2713" w:type="dxa"/>
                  <w:vAlign w:val="center"/>
                </w:tcPr>
                <w:p w:rsidR="00937E7F" w:rsidRPr="00C421C3" w:rsidRDefault="005D00C3" w:rsidP="002D027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>Check the box:                              Yes  No</w:t>
                  </w:r>
                </w:p>
                <w:p w:rsidR="00937E7F" w:rsidRDefault="00937E7F" w:rsidP="002D027E">
                  <w:pPr>
                    <w:spacing w:after="0"/>
                    <w:rPr>
                      <w:rFonts w:ascii="MT Extra" w:hAnsi="MT Extra"/>
                      <w:sz w:val="24"/>
                    </w:rPr>
                  </w:pPr>
                  <w:r>
                    <w:t xml:space="preserve">Bad breath        </w:t>
                  </w:r>
                  <w:r w:rsidR="005D00C3">
                    <w:t xml:space="preserve">                            </w:t>
                  </w:r>
                  <w:r>
                    <w:t xml:space="preserve"> </w:t>
                  </w:r>
                  <w:r w:rsidR="005D00C3" w:rsidRPr="0056007B">
                    <w:rPr>
                      <w:sz w:val="14"/>
                    </w:rPr>
                    <w:t xml:space="preserve"> </w:t>
                  </w:r>
                  <w:r w:rsidR="005D00C3"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t xml:space="preserve">   </w:t>
                  </w:r>
                  <w:r w:rsidR="0056007B">
                    <w:t xml:space="preserve"> </w:t>
                  </w:r>
                  <w:r w:rsidRPr="0056007B">
                    <w:rPr>
                      <w:sz w:val="14"/>
                    </w:rPr>
                    <w:t xml:space="preserve"> </w:t>
                  </w: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937E7F" w:rsidRDefault="00937E7F" w:rsidP="002D027E">
                  <w:pPr>
                    <w:spacing w:after="0"/>
                  </w:pPr>
                  <w:r>
                    <w:t xml:space="preserve">Bleeding gums       </w:t>
                  </w:r>
                  <w:r w:rsidR="005D00C3">
                    <w:t xml:space="preserve">                       </w:t>
                  </w:r>
                  <w:r>
                    <w:t xml:space="preserve"> </w:t>
                  </w: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t xml:space="preserve"> </w:t>
                  </w:r>
                  <w:r w:rsidR="005D00C3">
                    <w:t xml:space="preserve">   </w:t>
                  </w:r>
                  <w:r w:rsidR="005D00C3" w:rsidRPr="0056007B">
                    <w:rPr>
                      <w:sz w:val="14"/>
                    </w:rPr>
                    <w:t xml:space="preserve"> </w:t>
                  </w:r>
                  <w:r w:rsidR="005D00C3" w:rsidRPr="0056007B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937E7F" w:rsidRDefault="00937E7F" w:rsidP="002D027E">
                  <w:pPr>
                    <w:spacing w:after="0"/>
                  </w:pPr>
                  <w:r>
                    <w:t xml:space="preserve">Blisters on lips or mouth  </w:t>
                  </w:r>
                  <w:r w:rsidR="005D00C3">
                    <w:t xml:space="preserve">          </w:t>
                  </w:r>
                  <w:r w:rsidR="0056007B">
                    <w:t xml:space="preserve">  </w:t>
                  </w:r>
                  <w:r w:rsidR="0056007B" w:rsidRPr="0056007B">
                    <w:rPr>
                      <w:rFonts w:ascii="MT Extra" w:hAnsi="MT Extra"/>
                      <w:sz w:val="20"/>
                      <w:szCs w:val="22"/>
                    </w:rPr>
                    <w:t></w:t>
                  </w:r>
                  <w:r w:rsidR="0056007B" w:rsidRPr="0056007B">
                    <w:rPr>
                      <w:sz w:val="14"/>
                    </w:rPr>
                    <w:t xml:space="preserve"> </w:t>
                  </w:r>
                  <w:r w:rsidR="005D00C3" w:rsidRPr="0056007B">
                    <w:rPr>
                      <w:sz w:val="14"/>
                    </w:rPr>
                    <w:t xml:space="preserve"> </w:t>
                  </w:r>
                  <w:r w:rsidR="005D00C3">
                    <w:rPr>
                      <w:sz w:val="14"/>
                    </w:rPr>
                    <w:t xml:space="preserve">   </w:t>
                  </w:r>
                  <w:r w:rsidR="005D00C3" w:rsidRPr="0056007B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937E7F" w:rsidRDefault="00937E7F" w:rsidP="002D027E">
                  <w:pPr>
                    <w:spacing w:after="0"/>
                  </w:pPr>
                  <w:r>
                    <w:t>Burning sensation on tongue</w:t>
                  </w:r>
                  <w:r w:rsidR="005D00C3">
                    <w:t xml:space="preserve">    </w:t>
                  </w:r>
                  <w:r w:rsidR="0056007B">
                    <w:t xml:space="preserve"> </w:t>
                  </w:r>
                  <w:r w:rsidR="0056007B" w:rsidRPr="00802990">
                    <w:rPr>
                      <w:sz w:val="14"/>
                    </w:rPr>
                    <w:t xml:space="preserve"> </w:t>
                  </w:r>
                  <w:r w:rsidR="0056007B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5D00C3">
                    <w:rPr>
                      <w:rFonts w:ascii="MT Extra" w:hAnsi="MT Extra"/>
                      <w:sz w:val="20"/>
                    </w:rPr>
                    <w:t></w:t>
                  </w:r>
                  <w:r w:rsidR="005D00C3">
                    <w:rPr>
                      <w:rFonts w:ascii="MT Extra" w:hAnsi="MT Extra"/>
                      <w:sz w:val="20"/>
                    </w:rPr>
                    <w:t></w:t>
                  </w:r>
                  <w:r w:rsidR="0056007B" w:rsidRPr="00802990">
                    <w:rPr>
                      <w:sz w:val="14"/>
                    </w:rPr>
                    <w:t xml:space="preserve"> </w:t>
                  </w:r>
                  <w:r w:rsidR="005D00C3" w:rsidRPr="0056007B">
                    <w:rPr>
                      <w:sz w:val="14"/>
                    </w:rPr>
                    <w:t xml:space="preserve"> </w:t>
                  </w:r>
                  <w:r w:rsidR="005D00C3" w:rsidRPr="0056007B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F47B41" w:rsidRDefault="00F47B41" w:rsidP="002D027E">
                  <w:pPr>
                    <w:spacing w:after="0"/>
                  </w:pPr>
                  <w:r>
                    <w:t>Chew on one side of mouth</w:t>
                  </w:r>
                  <w:r w:rsidR="005D00C3">
                    <w:t xml:space="preserve">      </w:t>
                  </w:r>
                  <w:r w:rsidR="0056007B">
                    <w:t xml:space="preserve">  </w:t>
                  </w:r>
                  <w:r w:rsidR="0056007B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5D00C3" w:rsidRPr="0056007B">
                    <w:rPr>
                      <w:sz w:val="14"/>
                    </w:rPr>
                    <w:t xml:space="preserve"> </w:t>
                  </w:r>
                  <w:r w:rsidR="005D00C3">
                    <w:rPr>
                      <w:sz w:val="14"/>
                    </w:rPr>
                    <w:t xml:space="preserve">    </w:t>
                  </w:r>
                  <w:r w:rsidR="005D00C3" w:rsidRPr="0056007B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F47B41" w:rsidRDefault="00F47B41" w:rsidP="002D027E">
                  <w:pPr>
                    <w:spacing w:after="0"/>
                  </w:pPr>
                  <w:r>
                    <w:t>Cigarette, pipe cigar smoking</w:t>
                  </w:r>
                  <w:r w:rsidR="005D00C3">
                    <w:t xml:space="preserve">     </w:t>
                  </w:r>
                  <w:r w:rsidR="0056007B" w:rsidRPr="00802990">
                    <w:rPr>
                      <w:sz w:val="14"/>
                    </w:rPr>
                    <w:t xml:space="preserve"> </w:t>
                  </w:r>
                  <w:r w:rsidR="0056007B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5D00C3">
                    <w:rPr>
                      <w:rFonts w:ascii="MT Extra" w:hAnsi="MT Extra"/>
                      <w:sz w:val="20"/>
                    </w:rPr>
                    <w:t></w:t>
                  </w:r>
                  <w:r w:rsidR="005D00C3">
                    <w:rPr>
                      <w:rFonts w:ascii="MT Extra" w:hAnsi="MT Extra"/>
                      <w:sz w:val="20"/>
                    </w:rPr>
                    <w:t></w:t>
                  </w:r>
                  <w:r w:rsidR="005D00C3" w:rsidRPr="0056007B">
                    <w:rPr>
                      <w:sz w:val="14"/>
                    </w:rPr>
                    <w:t xml:space="preserve"> </w:t>
                  </w:r>
                  <w:r w:rsidR="005D00C3" w:rsidRPr="0056007B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F47B41" w:rsidRDefault="00F47B41" w:rsidP="002D027E">
                  <w:pPr>
                    <w:spacing w:after="0"/>
                  </w:pPr>
                  <w:r>
                    <w:t>Clicking or popping jaw</w:t>
                  </w:r>
                  <w:r w:rsidR="005D00C3">
                    <w:t xml:space="preserve">        </w:t>
                  </w:r>
                  <w:r w:rsidR="00802990">
                    <w:t xml:space="preserve">    </w:t>
                  </w:r>
                  <w:r w:rsidR="005D00C3">
                    <w:t xml:space="preserve"> </w:t>
                  </w:r>
                  <w:r w:rsidR="0056007B">
                    <w:t xml:space="preserve"> </w:t>
                  </w:r>
                  <w:r w:rsidR="005D00C3">
                    <w:t xml:space="preserve"> </w:t>
                  </w:r>
                  <w:r w:rsidR="0056007B">
                    <w:t xml:space="preserve"> </w:t>
                  </w:r>
                  <w:r w:rsidR="0056007B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5D00C3" w:rsidRPr="0056007B">
                    <w:rPr>
                      <w:sz w:val="14"/>
                    </w:rPr>
                    <w:t xml:space="preserve"> </w:t>
                  </w:r>
                  <w:r w:rsidR="005D00C3">
                    <w:rPr>
                      <w:sz w:val="14"/>
                    </w:rPr>
                    <w:t xml:space="preserve">    </w:t>
                  </w:r>
                  <w:r w:rsidR="005D00C3" w:rsidRPr="0056007B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802990" w:rsidRDefault="00802990" w:rsidP="002D027E">
                  <w:pPr>
                    <w:spacing w:after="0"/>
                  </w:pPr>
                  <w:r>
                    <w:t xml:space="preserve">Dry mouth                   </w:t>
                  </w:r>
                  <w:r w:rsidR="005D00C3">
                    <w:t xml:space="preserve">                   </w:t>
                  </w:r>
                  <w:r>
                    <w:t xml:space="preserve"> </w:t>
                  </w:r>
                  <w:r w:rsidRPr="00802990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t xml:space="preserve">   </w:t>
                  </w:r>
                  <w:r w:rsidR="005D00C3" w:rsidRPr="0056007B">
                    <w:rPr>
                      <w:sz w:val="14"/>
                    </w:rPr>
                    <w:t xml:space="preserve"> </w:t>
                  </w:r>
                  <w:r w:rsidR="005D00C3"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t xml:space="preserve">  </w:t>
                  </w:r>
                </w:p>
                <w:p w:rsidR="00F47B41" w:rsidRPr="0056007B" w:rsidRDefault="00F47B41" w:rsidP="002D027E">
                  <w:pPr>
                    <w:spacing w:after="0"/>
                  </w:pPr>
                </w:p>
              </w:tc>
              <w:tc>
                <w:tcPr>
                  <w:tcW w:w="2610" w:type="dxa"/>
                  <w:vAlign w:val="center"/>
                </w:tcPr>
                <w:p w:rsidR="005D00C3" w:rsidRPr="005D00C3" w:rsidRDefault="005D00C3" w:rsidP="002D027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>Check the box:                          Yes  No</w:t>
                  </w:r>
                </w:p>
                <w:p w:rsidR="0056007B" w:rsidRDefault="0056007B" w:rsidP="002D027E">
                  <w:pPr>
                    <w:spacing w:after="0"/>
                  </w:pPr>
                  <w:r>
                    <w:t>Fingernail biting</w:t>
                  </w:r>
                  <w:r w:rsidR="00FD3BB1">
                    <w:t xml:space="preserve">                          </w:t>
                  </w:r>
                  <w:r>
                    <w:t xml:space="preserve">  </w:t>
                  </w:r>
                  <w:r w:rsidRPr="00802990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t xml:space="preserve">    </w:t>
                  </w:r>
                  <w:r w:rsidR="00FD3BB1" w:rsidRPr="0056007B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937E7F" w:rsidRDefault="00F47B41" w:rsidP="002D027E">
                  <w:pPr>
                    <w:spacing w:after="0"/>
                  </w:pPr>
                  <w:r>
                    <w:t>Food collect</w:t>
                  </w:r>
                  <w:r w:rsidR="00FD3BB1">
                    <w:t>s</w:t>
                  </w:r>
                  <w:r>
                    <w:t xml:space="preserve"> between teeth</w:t>
                  </w:r>
                  <w:r w:rsidR="00802990">
                    <w:t xml:space="preserve">  </w:t>
                  </w:r>
                  <w:r w:rsidR="00FD3BB1">
                    <w:t xml:space="preserve"> </w:t>
                  </w:r>
                  <w:r w:rsidR="0056007B">
                    <w:t xml:space="preserve"> </w:t>
                  </w:r>
                  <w:r w:rsidR="0056007B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 w:rsidRPr="0056007B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F47B41" w:rsidRDefault="00F47B41" w:rsidP="002D027E">
                  <w:pPr>
                    <w:spacing w:after="0"/>
                  </w:pPr>
                  <w:r>
                    <w:t>Foreign objects</w:t>
                  </w:r>
                  <w:r w:rsidR="00FD3BB1">
                    <w:t xml:space="preserve">                           </w:t>
                  </w:r>
                  <w:r w:rsidR="0056007B">
                    <w:t xml:space="preserve"> </w:t>
                  </w:r>
                  <w:r w:rsidR="0056007B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 w:rsidRPr="0056007B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F47B41" w:rsidRDefault="00F47B41" w:rsidP="002D027E">
                  <w:pPr>
                    <w:spacing w:after="0"/>
                  </w:pPr>
                  <w:r>
                    <w:t>Grinding teeth</w:t>
                  </w:r>
                  <w:r w:rsidR="00FD3BB1">
                    <w:t xml:space="preserve">                       </w:t>
                  </w:r>
                  <w:r w:rsidR="00802990">
                    <w:t xml:space="preserve"> </w:t>
                  </w:r>
                  <w:r w:rsidR="00FD3BB1">
                    <w:t xml:space="preserve">   </w:t>
                  </w:r>
                  <w:r w:rsidR="00802990">
                    <w:t xml:space="preserve"> </w:t>
                  </w:r>
                  <w:r w:rsidR="0056007B">
                    <w:t xml:space="preserve">  </w:t>
                  </w:r>
                  <w:r w:rsidR="0056007B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 w:rsidRPr="0056007B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F47B41" w:rsidRDefault="00F47B41" w:rsidP="002D027E">
                  <w:pPr>
                    <w:spacing w:after="0"/>
                  </w:pPr>
                  <w:r>
                    <w:t>Gums swollen or tender</w:t>
                  </w:r>
                  <w:r w:rsidR="00FD3BB1">
                    <w:t xml:space="preserve">            </w:t>
                  </w:r>
                  <w:r w:rsidR="0056007B">
                    <w:t xml:space="preserve"> </w:t>
                  </w:r>
                  <w:r w:rsidR="0056007B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 w:rsidRPr="0056007B">
                    <w:rPr>
                      <w:rFonts w:ascii="MT Extra" w:hAnsi="MT Extra"/>
                      <w:sz w:val="20"/>
                    </w:rPr>
                    <w:t></w:t>
                  </w:r>
                  <w:r w:rsidR="0056007B">
                    <w:t xml:space="preserve">  </w:t>
                  </w:r>
                </w:p>
                <w:p w:rsidR="00F47B41" w:rsidRDefault="00F47B41" w:rsidP="002D027E">
                  <w:pPr>
                    <w:spacing w:after="0"/>
                  </w:pPr>
                  <w:r>
                    <w:t>Jaw pain or tiredness</w:t>
                  </w:r>
                  <w:r w:rsidR="00FD3BB1">
                    <w:t xml:space="preserve">                </w:t>
                  </w:r>
                  <w:r w:rsidR="0056007B">
                    <w:t xml:space="preserve"> </w:t>
                  </w:r>
                  <w:r w:rsidR="0056007B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 w:rsidRPr="0056007B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F47B41" w:rsidRDefault="00F47B41" w:rsidP="002D027E">
                  <w:pPr>
                    <w:spacing w:after="0"/>
                  </w:pPr>
                  <w:r>
                    <w:t>Lip or cheek biting</w:t>
                  </w:r>
                  <w:r w:rsidR="0056007B">
                    <w:t xml:space="preserve">                     </w:t>
                  </w:r>
                  <w:r w:rsidR="00FD3BB1">
                    <w:t xml:space="preserve"> </w:t>
                  </w:r>
                  <w:r w:rsidR="0056007B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 w:rsidRPr="0056007B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56007B" w:rsidRDefault="00F47B41" w:rsidP="002D027E">
                  <w:pPr>
                    <w:spacing w:after="0"/>
                  </w:pPr>
                  <w:r>
                    <w:t>Loose teeth or broken fillings</w:t>
                  </w:r>
                  <w:r w:rsidR="00FD3BB1">
                    <w:t xml:space="preserve">  </w:t>
                  </w:r>
                  <w:r w:rsidR="0056007B">
                    <w:t xml:space="preserve"> </w:t>
                  </w:r>
                  <w:r w:rsidR="0056007B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 w:rsidRPr="0056007B">
                    <w:rPr>
                      <w:rFonts w:ascii="MT Extra" w:hAnsi="MT Extra"/>
                      <w:sz w:val="20"/>
                    </w:rPr>
                    <w:t></w:t>
                  </w:r>
                  <w:r w:rsidR="0056007B">
                    <w:t xml:space="preserve">   </w:t>
                  </w:r>
                </w:p>
                <w:p w:rsidR="00802990" w:rsidRDefault="00802990" w:rsidP="002D027E">
                  <w:pPr>
                    <w:spacing w:after="0"/>
                  </w:pPr>
                  <w:r>
                    <w:t>Mouth breath</w:t>
                  </w:r>
                  <w:r w:rsidR="00FD3BB1">
                    <w:t xml:space="preserve">ing                        </w:t>
                  </w:r>
                  <w:r>
                    <w:t xml:space="preserve"> </w:t>
                  </w:r>
                  <w:r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 w:rsidRPr="0056007B">
                    <w:rPr>
                      <w:rFonts w:ascii="MT Extra" w:hAnsi="MT Extra"/>
                      <w:sz w:val="20"/>
                    </w:rPr>
                    <w:t></w:t>
                  </w:r>
                </w:p>
              </w:tc>
              <w:tc>
                <w:tcPr>
                  <w:tcW w:w="2880" w:type="dxa"/>
                  <w:vAlign w:val="center"/>
                </w:tcPr>
                <w:p w:rsidR="005D00C3" w:rsidRPr="00C421C3" w:rsidRDefault="005D00C3" w:rsidP="005D00C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>Check the box:                                  Yes  No</w:t>
                  </w:r>
                </w:p>
                <w:p w:rsidR="0056007B" w:rsidRDefault="0056007B" w:rsidP="002D027E">
                  <w:pPr>
                    <w:spacing w:after="0"/>
                  </w:pPr>
                  <w:r>
                    <w:t>Mouth pain, brushing</w:t>
                  </w:r>
                  <w:r w:rsidR="00802990">
                    <w:t xml:space="preserve">  </w:t>
                  </w:r>
                  <w:r w:rsidR="00FD3BB1">
                    <w:t xml:space="preserve">                     </w:t>
                  </w:r>
                  <w:r w:rsidR="005D00C3">
                    <w:t xml:space="preserve"> </w:t>
                  </w:r>
                  <w:r w:rsidR="00802990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 w:rsidRPr="0056007B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56007B" w:rsidRDefault="0056007B" w:rsidP="002D027E">
                  <w:pPr>
                    <w:spacing w:after="0"/>
                  </w:pPr>
                  <w:r>
                    <w:t>Orthodontic treatment</w:t>
                  </w:r>
                  <w:r w:rsidR="00FD3BB1">
                    <w:t xml:space="preserve">                    </w:t>
                  </w:r>
                  <w:r w:rsidR="005D00C3">
                    <w:t xml:space="preserve"> </w:t>
                  </w:r>
                  <w:r w:rsidR="00802990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 w:rsidRPr="0056007B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56007B" w:rsidRDefault="0056007B" w:rsidP="002D027E">
                  <w:pPr>
                    <w:spacing w:after="0"/>
                  </w:pPr>
                  <w:r>
                    <w:t>Pain around ear</w:t>
                  </w:r>
                  <w:r w:rsidR="00802990">
                    <w:t xml:space="preserve">           </w:t>
                  </w:r>
                  <w:r w:rsidR="00FD3BB1">
                    <w:t xml:space="preserve">                      </w:t>
                  </w:r>
                  <w:r w:rsidR="00802990">
                    <w:t xml:space="preserve"> </w:t>
                  </w:r>
                  <w:r w:rsidR="00802990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 w:rsidRPr="0056007B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937E7F" w:rsidRDefault="0056007B" w:rsidP="002D027E">
                  <w:pPr>
                    <w:spacing w:after="0"/>
                  </w:pPr>
                  <w:r>
                    <w:t>Periodontal treatment</w:t>
                  </w:r>
                  <w:r w:rsidR="00FD3BB1">
                    <w:t xml:space="preserve">                     </w:t>
                  </w:r>
                  <w:r w:rsidR="00802990">
                    <w:t xml:space="preserve">  </w:t>
                  </w:r>
                  <w:r w:rsidR="00802990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 w:rsidRPr="0056007B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56007B" w:rsidRDefault="0056007B" w:rsidP="002D027E">
                  <w:pPr>
                    <w:spacing w:after="0"/>
                  </w:pPr>
                  <w:r>
                    <w:t>Sensitivity to cold</w:t>
                  </w:r>
                  <w:r w:rsidR="00802990">
                    <w:t xml:space="preserve">                              </w:t>
                  </w:r>
                  <w:r w:rsidR="00FD3BB1">
                    <w:t xml:space="preserve"> </w:t>
                  </w:r>
                  <w:r w:rsidR="005D00C3">
                    <w:t xml:space="preserve"> </w:t>
                  </w:r>
                  <w:r w:rsidR="00802990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 w:rsidRPr="0056007B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56007B" w:rsidRDefault="0056007B" w:rsidP="002D027E">
                  <w:pPr>
                    <w:spacing w:after="0"/>
                  </w:pPr>
                  <w:r>
                    <w:t>Sensitivity to heat</w:t>
                  </w:r>
                  <w:r w:rsidR="00802990">
                    <w:t xml:space="preserve">       </w:t>
                  </w:r>
                  <w:r w:rsidR="00FD3BB1">
                    <w:t xml:space="preserve">                       </w:t>
                  </w:r>
                  <w:r w:rsidR="00802990">
                    <w:t xml:space="preserve"> </w:t>
                  </w:r>
                  <w:r w:rsidR="00802990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 w:rsidRPr="0056007B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56007B" w:rsidRDefault="0056007B" w:rsidP="002D027E">
                  <w:pPr>
                    <w:spacing w:after="0"/>
                  </w:pPr>
                  <w:r>
                    <w:t>Sensitivity to sweets</w:t>
                  </w:r>
                  <w:r w:rsidR="00802990">
                    <w:t xml:space="preserve">    </w:t>
                  </w:r>
                  <w:r w:rsidR="00FD3BB1">
                    <w:t xml:space="preserve">                      </w:t>
                  </w:r>
                  <w:r w:rsidR="005D00C3">
                    <w:t xml:space="preserve"> </w:t>
                  </w:r>
                  <w:r w:rsidR="00802990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 w:rsidRPr="0056007B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56007B" w:rsidRDefault="0056007B" w:rsidP="002D027E">
                  <w:pPr>
                    <w:spacing w:after="0"/>
                  </w:pPr>
                  <w:r>
                    <w:t>Sensitivity when biting</w:t>
                  </w:r>
                  <w:r w:rsidR="00FD3BB1">
                    <w:t xml:space="preserve">                       </w:t>
                  </w:r>
                  <w:r w:rsidR="00802990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 w:rsidRPr="0056007B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56007B" w:rsidRDefault="0056007B" w:rsidP="002D027E">
                  <w:pPr>
                    <w:spacing w:after="0"/>
                  </w:pPr>
                  <w:r>
                    <w:t>Sores or growths in your mouth</w:t>
                  </w:r>
                  <w:r w:rsidR="00FD3BB1">
                    <w:t xml:space="preserve">       </w:t>
                  </w:r>
                  <w:r w:rsidR="00802990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>
                    <w:rPr>
                      <w:rFonts w:ascii="MT Extra" w:hAnsi="MT Extra"/>
                      <w:sz w:val="20"/>
                    </w:rPr>
                    <w:t></w:t>
                  </w:r>
                  <w:r w:rsidR="00FD3BB1" w:rsidRPr="0056007B">
                    <w:rPr>
                      <w:rFonts w:ascii="MT Extra" w:hAnsi="MT Extra"/>
                      <w:sz w:val="20"/>
                    </w:rPr>
                    <w:t></w:t>
                  </w:r>
                </w:p>
              </w:tc>
              <w:tc>
                <w:tcPr>
                  <w:tcW w:w="20" w:type="dxa"/>
                  <w:vAlign w:val="center"/>
                </w:tcPr>
                <w:p w:rsidR="00937E7F" w:rsidRDefault="00937E7F" w:rsidP="002D027E">
                  <w:pPr>
                    <w:spacing w:after="0"/>
                  </w:pPr>
                </w:p>
              </w:tc>
            </w:tr>
          </w:tbl>
          <w:p w:rsidR="00AE407C" w:rsidRDefault="00C421C3" w:rsidP="002D027E">
            <w:pPr>
              <w:pStyle w:val="Heading3"/>
              <w:spacing w:after="0"/>
            </w:pPr>
            <w:r>
              <w:lastRenderedPageBreak/>
              <w:t>Health History</w:t>
            </w:r>
          </w:p>
          <w:p w:rsidR="00260FA3" w:rsidRDefault="002263FE" w:rsidP="002D027E">
            <w:pPr>
              <w:spacing w:before="0" w:after="0"/>
            </w:pPr>
            <w:r>
              <w:t xml:space="preserve">  </w:t>
            </w:r>
          </w:p>
          <w:p w:rsidR="002263FE" w:rsidRDefault="00260FA3" w:rsidP="002D027E">
            <w:pPr>
              <w:spacing w:before="0" w:after="0"/>
            </w:pPr>
            <w:r>
              <w:t xml:space="preserve">   </w:t>
            </w:r>
            <w:r w:rsidR="002263FE">
              <w:t xml:space="preserve"> Physician’s name:                                                                                                                                                                           Date of last visit: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6"/>
              <w:gridCol w:w="10985"/>
              <w:gridCol w:w="8"/>
              <w:gridCol w:w="18"/>
              <w:gridCol w:w="7"/>
            </w:tblGrid>
            <w:tr w:rsidR="002263FE" w:rsidTr="00EF5AFD">
              <w:tc>
                <w:tcPr>
                  <w:tcW w:w="187" w:type="dxa"/>
                  <w:vAlign w:val="center"/>
                </w:tcPr>
                <w:p w:rsidR="002263FE" w:rsidRDefault="002263FE" w:rsidP="002D027E">
                  <w:pPr>
                    <w:spacing w:before="0" w:after="0"/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2263FE" w:rsidRDefault="002263FE" w:rsidP="002D027E">
                  <w:pPr>
                    <w:spacing w:before="0" w:after="0"/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 w:rsidR="002263FE" w:rsidRDefault="002263FE" w:rsidP="002D027E">
                  <w:pPr>
                    <w:spacing w:before="0" w:after="0"/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2263FE" w:rsidRDefault="002263FE" w:rsidP="002D027E">
                  <w:pPr>
                    <w:spacing w:before="0" w:after="0"/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:rsidR="002263FE" w:rsidRDefault="002263FE" w:rsidP="002D027E">
                  <w:pPr>
                    <w:spacing w:before="0" w:after="0"/>
                    <w:ind w:left="0"/>
                  </w:pPr>
                </w:p>
              </w:tc>
            </w:tr>
            <w:tr w:rsidR="002263FE" w:rsidTr="00EF5AFD">
              <w:tc>
                <w:tcPr>
                  <w:tcW w:w="187" w:type="dxa"/>
                  <w:vAlign w:val="center"/>
                </w:tcPr>
                <w:p w:rsidR="002263FE" w:rsidRDefault="002263FE" w:rsidP="002D027E">
                  <w:pPr>
                    <w:spacing w:before="0" w:after="0"/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BD0DC3" w:rsidRDefault="00BD0DC3" w:rsidP="002D027E">
                  <w:pPr>
                    <w:spacing w:before="0" w:after="0"/>
                    <w:ind w:left="0"/>
                  </w:pPr>
                </w:p>
                <w:p w:rsidR="0049141D" w:rsidRDefault="002263FE" w:rsidP="0049141D">
                  <w:pPr>
                    <w:spacing w:before="0" w:after="0" w:line="276" w:lineRule="auto"/>
                    <w:ind w:left="0" w:firstLine="150"/>
                  </w:pPr>
                  <w:r>
                    <w:t>Have you ever taken any of the group of drugs collectively referred to as “len-phen?” These include combinations of lonimin, Apidex, Fastin (brand na</w:t>
                  </w:r>
                  <w:r w:rsidR="00F141B3">
                    <w:t xml:space="preserve">mes of </w:t>
                  </w:r>
                  <w:r w:rsidR="0049141D">
                    <w:t xml:space="preserve">    </w:t>
                  </w:r>
                </w:p>
                <w:p w:rsidR="006545D9" w:rsidRDefault="0049141D" w:rsidP="0049141D">
                  <w:pPr>
                    <w:spacing w:before="0" w:after="0" w:line="276" w:lineRule="auto"/>
                    <w:ind w:left="0" w:firstLine="150"/>
                  </w:pPr>
                  <w:r>
                    <w:t xml:space="preserve"> </w:t>
                  </w:r>
                  <w:r w:rsidR="00F141B3">
                    <w:t>phentermine), Pondimin (Fenfluramine) and Redux (D</w:t>
                  </w:r>
                  <w:r w:rsidR="002263FE">
                    <w:t xml:space="preserve">extenfluramine).    </w:t>
                  </w:r>
                  <w:r w:rsidR="002263FE" w:rsidRPr="0056007B">
                    <w:rPr>
                      <w:rFonts w:ascii="MT Extra" w:hAnsi="MT Extra"/>
                      <w:sz w:val="20"/>
                    </w:rPr>
                    <w:t></w:t>
                  </w:r>
                  <w:r w:rsidR="002263FE">
                    <w:rPr>
                      <w:rFonts w:ascii="MT Extra" w:hAnsi="MT Extra"/>
                      <w:sz w:val="20"/>
                    </w:rPr>
                    <w:t></w:t>
                  </w:r>
                  <w:r w:rsidR="002263FE">
                    <w:t>Yes</w:t>
                  </w:r>
                  <w:r w:rsidR="002263FE">
                    <w:rPr>
                      <w:rFonts w:ascii="MT Extra" w:hAnsi="MT Extra"/>
                      <w:sz w:val="20"/>
                    </w:rPr>
                    <w:t></w:t>
                  </w:r>
                  <w:r w:rsidR="002263FE">
                    <w:rPr>
                      <w:rFonts w:ascii="MT Extra" w:hAnsi="MT Extra"/>
                      <w:sz w:val="20"/>
                    </w:rPr>
                    <w:t></w:t>
                  </w:r>
                  <w:r w:rsidR="002263FE">
                    <w:rPr>
                      <w:rFonts w:ascii="MT Extra" w:hAnsi="MT Extra"/>
                      <w:sz w:val="20"/>
                    </w:rPr>
                    <w:t></w:t>
                  </w:r>
                  <w:r w:rsidR="002263FE" w:rsidRPr="0056007B">
                    <w:rPr>
                      <w:rFonts w:ascii="MT Extra" w:hAnsi="MT Extra"/>
                      <w:sz w:val="20"/>
                    </w:rPr>
                    <w:t></w:t>
                  </w:r>
                  <w:r w:rsidR="002263FE" w:rsidRPr="0056007B">
                    <w:rPr>
                      <w:rFonts w:ascii="MT Extra" w:hAnsi="MT Extra"/>
                      <w:sz w:val="20"/>
                    </w:rPr>
                    <w:t></w:t>
                  </w:r>
                  <w:r w:rsidR="002263FE">
                    <w:t xml:space="preserve"> No</w:t>
                  </w:r>
                </w:p>
                <w:p w:rsidR="006545D9" w:rsidRDefault="006545D9" w:rsidP="002D027E">
                  <w:pPr>
                    <w:spacing w:before="0" w:after="0" w:line="276" w:lineRule="auto"/>
                    <w:ind w:left="0"/>
                  </w:pPr>
                </w:p>
                <w:tbl>
                  <w:tblPr>
                    <w:tblW w:w="10985" w:type="dxa"/>
                    <w:tblBorders>
                      <w:top w:val="single" w:sz="4" w:space="0" w:color="AEAAAA" w:themeColor="background2" w:themeShade="BF"/>
                      <w:bottom w:val="single" w:sz="4" w:space="0" w:color="AEAAAA" w:themeColor="background2" w:themeShade="BF"/>
                      <w:insideV w:val="single" w:sz="4" w:space="0" w:color="AEAAAA" w:themeColor="background2" w:themeShade="B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3"/>
                    <w:gridCol w:w="2146"/>
                    <w:gridCol w:w="2340"/>
                    <w:gridCol w:w="2250"/>
                    <w:gridCol w:w="2186"/>
                  </w:tblGrid>
                  <w:tr w:rsidR="006545D9" w:rsidTr="002C1CAE">
                    <w:trPr>
                      <w:trHeight w:val="3770"/>
                    </w:trPr>
                    <w:tc>
                      <w:tcPr>
                        <w:tcW w:w="2063" w:type="dxa"/>
                        <w:vAlign w:val="center"/>
                      </w:tcPr>
                      <w:p w:rsidR="00FD3BB1" w:rsidRDefault="00FD3BB1" w:rsidP="006545D9">
                        <w:pPr>
                          <w:spacing w:after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Check the box:    </w:t>
                        </w:r>
                      </w:p>
                      <w:p w:rsidR="006545D9" w:rsidRPr="00C421C3" w:rsidRDefault="00FD3BB1" w:rsidP="006545D9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Yes  No        </w:t>
                        </w:r>
                      </w:p>
                      <w:p w:rsidR="00BE7310" w:rsidRPr="00BE7310" w:rsidRDefault="00FD3BB1" w:rsidP="00BE7310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BE7310"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BE7310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BE7310">
                          <w:t>Heart Attack</w:t>
                        </w:r>
                      </w:p>
                      <w:p w:rsidR="00BE7310" w:rsidRDefault="00FD3BB1" w:rsidP="00BE7310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BE7310"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BE7310">
                          <w:t xml:space="preserve">  Stroke</w:t>
                        </w:r>
                      </w:p>
                      <w:p w:rsidR="00BE7310" w:rsidRPr="00BE7310" w:rsidRDefault="00FD3BB1" w:rsidP="00BE7310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BE7310" w:rsidRPr="0056007B">
                          <w:rPr>
                            <w:rFonts w:ascii="MT Extra" w:hAnsi="MT Extra"/>
                            <w:sz w:val="20"/>
                            <w:szCs w:val="22"/>
                          </w:rPr>
                          <w:t></w:t>
                        </w:r>
                        <w:r w:rsidR="00BE7310">
                          <w:rPr>
                            <w:rFonts w:ascii="MT Extra" w:hAnsi="MT Extra"/>
                            <w:sz w:val="20"/>
                            <w:szCs w:val="22"/>
                          </w:rPr>
                          <w:t></w:t>
                        </w:r>
                        <w:r w:rsidR="00BE7310" w:rsidRPr="0056007B">
                          <w:rPr>
                            <w:sz w:val="14"/>
                          </w:rPr>
                          <w:t xml:space="preserve"> </w:t>
                        </w:r>
                        <w:r w:rsidR="00BE7310">
                          <w:t>Cancer/Chemo</w:t>
                        </w:r>
                      </w:p>
                      <w:p w:rsidR="00BE7310" w:rsidRPr="00BE7310" w:rsidRDefault="00FD3BB1" w:rsidP="00BE7310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BE7310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BE7310" w:rsidRPr="00802990">
                          <w:rPr>
                            <w:sz w:val="14"/>
                          </w:rPr>
                          <w:t xml:space="preserve"> </w:t>
                        </w:r>
                        <w:r w:rsidR="00BE7310">
                          <w:t xml:space="preserve"> Angina Pectoris</w:t>
                        </w:r>
                      </w:p>
                      <w:p w:rsidR="00BE7310" w:rsidRPr="00BE7310" w:rsidRDefault="00FD3BB1" w:rsidP="00BE7310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BE7310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BE7310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BE7310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BE7310">
                          <w:t>Rheumatic Fever</w:t>
                        </w:r>
                      </w:p>
                      <w:p w:rsidR="00BE7310" w:rsidRPr="00BE7310" w:rsidRDefault="00FD3BB1" w:rsidP="00BE7310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BE7310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BE7310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BE7310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BE7310">
                          <w:t>HIV/AIDS</w:t>
                        </w:r>
                      </w:p>
                      <w:p w:rsidR="00BE7310" w:rsidRPr="00BE7310" w:rsidRDefault="00FD3BB1" w:rsidP="00BE7310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BE7310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BE7310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BE7310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BE7310">
                          <w:t>Heart Surgery</w:t>
                        </w:r>
                      </w:p>
                      <w:p w:rsidR="00BE7310" w:rsidRDefault="00FD3BB1" w:rsidP="00BE7310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BE7310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8B4F5C">
                          <w:t xml:space="preserve">    Pace maker</w:t>
                        </w:r>
                      </w:p>
                      <w:p w:rsidR="006545D9" w:rsidRDefault="00FD3BB1" w:rsidP="00FD3BB1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8B4F5C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>
                          <w:t>Shingles</w:t>
                        </w:r>
                      </w:p>
                    </w:tc>
                    <w:tc>
                      <w:tcPr>
                        <w:tcW w:w="2146" w:type="dxa"/>
                        <w:vAlign w:val="center"/>
                      </w:tcPr>
                      <w:p w:rsidR="00FD3BB1" w:rsidRPr="00C421C3" w:rsidRDefault="00FD3BB1" w:rsidP="00FD3BB1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Yes  No        </w:t>
                        </w:r>
                      </w:p>
                      <w:p w:rsidR="00FD3BB1" w:rsidRDefault="00FD3BB1" w:rsidP="00FD3BB1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t xml:space="preserve">    Mitral Valve Prolapse</w:t>
                        </w:r>
                      </w:p>
                      <w:p w:rsidR="006545D9" w:rsidRPr="008B4F5C" w:rsidRDefault="00FD3BB1" w:rsidP="006545D9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6545D9"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8B4F5C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>
                          <w:t>Kidney Problems</w:t>
                        </w:r>
                      </w:p>
                      <w:p w:rsidR="006545D9" w:rsidRDefault="00FD3BB1" w:rsidP="006545D9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6545D9"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6545D9">
                          <w:t xml:space="preserve"> </w:t>
                        </w:r>
                        <w:r w:rsidR="008B4F5C">
                          <w:t xml:space="preserve">  Artificial Bones</w:t>
                        </w:r>
                      </w:p>
                      <w:p w:rsidR="006545D9" w:rsidRPr="008B4F5C" w:rsidRDefault="00FD3BB1" w:rsidP="006545D9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6545D9" w:rsidRPr="0056007B">
                          <w:rPr>
                            <w:rFonts w:ascii="MT Extra" w:hAnsi="MT Extra"/>
                            <w:sz w:val="20"/>
                            <w:szCs w:val="22"/>
                          </w:rPr>
                          <w:t></w:t>
                        </w:r>
                        <w:r w:rsidR="006545D9" w:rsidRPr="0056007B">
                          <w:rPr>
                            <w:sz w:val="14"/>
                          </w:rPr>
                          <w:t xml:space="preserve"> </w:t>
                        </w:r>
                        <w:r w:rsidR="008B4F5C">
                          <w:rPr>
                            <w:sz w:val="14"/>
                          </w:rPr>
                          <w:t xml:space="preserve">  </w:t>
                        </w:r>
                        <w:r w:rsidR="008B4F5C" w:rsidRPr="008B4F5C">
                          <w:t>Artificial Heart</w:t>
                        </w:r>
                        <w:r w:rsidR="00134BF8">
                          <w:t xml:space="preserve"> valves</w:t>
                        </w:r>
                      </w:p>
                      <w:p w:rsidR="006545D9" w:rsidRDefault="00FD3BB1" w:rsidP="006545D9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6545D9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6545D9" w:rsidRPr="00802990">
                          <w:rPr>
                            <w:sz w:val="14"/>
                          </w:rPr>
                          <w:t xml:space="preserve"> </w:t>
                        </w:r>
                        <w:r w:rsidR="008B4F5C">
                          <w:rPr>
                            <w:sz w:val="14"/>
                          </w:rPr>
                          <w:t xml:space="preserve"> </w:t>
                        </w:r>
                        <w:r w:rsidR="008B4F5C" w:rsidRPr="008B4F5C">
                          <w:t>Sinus Problems</w:t>
                        </w:r>
                      </w:p>
                      <w:p w:rsidR="006545D9" w:rsidRPr="008B4F5C" w:rsidRDefault="00FD3BB1" w:rsidP="006545D9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6545D9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8B4F5C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>
                          <w:t>High Blood Pressure</w:t>
                        </w:r>
                      </w:p>
                      <w:p w:rsidR="006545D9" w:rsidRPr="008B4F5C" w:rsidRDefault="00FD3BB1" w:rsidP="006545D9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6545D9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8B4F5C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>
                          <w:t>Low Blood Pressure</w:t>
                        </w:r>
                      </w:p>
                      <w:p w:rsidR="006545D9" w:rsidRPr="008B4F5C" w:rsidRDefault="00FD3BB1" w:rsidP="006545D9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6545D9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8B4F5C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>
                          <w:t>Fever Blisters</w:t>
                        </w:r>
                      </w:p>
                      <w:p w:rsidR="006545D9" w:rsidRDefault="00FD3BB1" w:rsidP="006545D9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6545D9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6545D9">
                          <w:t xml:space="preserve">  </w:t>
                        </w:r>
                        <w:r w:rsidR="008B4F5C">
                          <w:t>Frequent Headaches</w:t>
                        </w:r>
                        <w:r w:rsidR="006545D9">
                          <w:t xml:space="preserve">   </w:t>
                        </w:r>
                      </w:p>
                      <w:p w:rsidR="008B4F5C" w:rsidRPr="008B4F5C" w:rsidRDefault="00FD3BB1" w:rsidP="008B4F5C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8B4F5C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 w:rsidRPr="00BE65AD">
                          <w:t>Psychiatric Problems</w:t>
                        </w:r>
                      </w:p>
                      <w:p w:rsidR="006545D9" w:rsidRPr="0056007B" w:rsidRDefault="006545D9" w:rsidP="00FD3BB1">
                        <w:pPr>
                          <w:spacing w:after="0"/>
                        </w:pPr>
                      </w:p>
                    </w:tc>
                    <w:tc>
                      <w:tcPr>
                        <w:tcW w:w="2340" w:type="dxa"/>
                        <w:vAlign w:val="center"/>
                      </w:tcPr>
                      <w:p w:rsidR="002C1CAE" w:rsidRPr="00C421C3" w:rsidRDefault="002C1CAE" w:rsidP="002C1CAE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Yes  No        </w:t>
                        </w:r>
                      </w:p>
                      <w:p w:rsidR="00FD3BB1" w:rsidRPr="00FD3BB1" w:rsidRDefault="002C1CAE" w:rsidP="006545D9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FD3BB1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FD3BB1">
                          <w:t xml:space="preserve">   Epilepsy  </w:t>
                        </w:r>
                      </w:p>
                      <w:p w:rsidR="006545D9" w:rsidRDefault="002C1CAE" w:rsidP="006545D9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6545D9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6545D9">
                          <w:t xml:space="preserve">    </w:t>
                        </w:r>
                        <w:r w:rsidR="008B4F5C">
                          <w:t>Seizures</w:t>
                        </w:r>
                      </w:p>
                      <w:p w:rsidR="006545D9" w:rsidRPr="008B4F5C" w:rsidRDefault="002C1CAE" w:rsidP="006545D9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6545D9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8B4F5C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>
                          <w:t>Fainting Spells</w:t>
                        </w:r>
                        <w:r w:rsidR="00AE6D1F">
                          <w:t>/ dizziness</w:t>
                        </w:r>
                      </w:p>
                      <w:p w:rsidR="006545D9" w:rsidRPr="008B4F5C" w:rsidRDefault="002C1CAE" w:rsidP="006545D9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6545D9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8B4F5C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>
                          <w:t>Diabetes</w:t>
                        </w:r>
                      </w:p>
                      <w:p w:rsidR="006545D9" w:rsidRPr="008B4F5C" w:rsidRDefault="002C1CAE" w:rsidP="006545D9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6545D9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8B4F5C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>
                          <w:t>Tuberculosis</w:t>
                        </w:r>
                      </w:p>
                      <w:p w:rsidR="006545D9" w:rsidRDefault="002C1CAE" w:rsidP="006545D9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6545D9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6545D9">
                          <w:t xml:space="preserve">  </w:t>
                        </w:r>
                        <w:r w:rsidR="008B4F5C">
                          <w:t>Alcohol Abuse</w:t>
                        </w:r>
                      </w:p>
                      <w:p w:rsidR="006545D9" w:rsidRPr="008B4F5C" w:rsidRDefault="002C1CAE" w:rsidP="006545D9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6545D9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8B4F5C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 w:rsidRPr="00BE65AD">
                          <w:t>Drug Abuse</w:t>
                        </w:r>
                      </w:p>
                      <w:p w:rsidR="006545D9" w:rsidRPr="008B4F5C" w:rsidRDefault="002C1CAE" w:rsidP="006545D9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6545D9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8B4F5C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>
                          <w:t>Venereal Disease</w:t>
                        </w:r>
                      </w:p>
                      <w:p w:rsidR="006545D9" w:rsidRDefault="002C1CAE" w:rsidP="006545D9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6545D9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6545D9">
                          <w:t xml:space="preserve">   </w:t>
                        </w:r>
                        <w:r w:rsidR="00282B89">
                          <w:t>Hemophilia</w:t>
                        </w:r>
                      </w:p>
                      <w:p w:rsidR="006545D9" w:rsidRDefault="002C1CAE" w:rsidP="006545D9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6545D9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282B89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282B89">
                          <w:t>Abnormal Bleeding</w:t>
                        </w:r>
                      </w:p>
                      <w:p w:rsidR="00033F32" w:rsidRPr="00282B89" w:rsidRDefault="00033F32" w:rsidP="00FD3BB1">
                        <w:pPr>
                          <w:spacing w:after="0"/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C1CAE" w:rsidRPr="00C421C3" w:rsidRDefault="002C1CAE" w:rsidP="002C1CAE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Yes  No        </w:t>
                        </w:r>
                      </w:p>
                      <w:p w:rsidR="00FD3BB1" w:rsidRPr="00FD3BB1" w:rsidRDefault="002C1CAE" w:rsidP="006545D9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FD3BB1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FD3BB1">
                          <w:t xml:space="preserve">  Ulcers   </w:t>
                        </w:r>
                      </w:p>
                      <w:p w:rsidR="006545D9" w:rsidRDefault="002C1CAE" w:rsidP="006545D9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6545D9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9E5A75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9E5A75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9E5A75" w:rsidRPr="009E5A75">
                          <w:t>Colitis</w:t>
                        </w:r>
                      </w:p>
                      <w:p w:rsidR="006545D9" w:rsidRPr="009E5A75" w:rsidRDefault="002C1CAE" w:rsidP="006545D9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6545D9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9E5A75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9E5A75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9E5A75">
                          <w:t>Sickle Cell Disease</w:t>
                        </w:r>
                      </w:p>
                      <w:p w:rsidR="006545D9" w:rsidRPr="009E5A75" w:rsidRDefault="002C1CAE" w:rsidP="006545D9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6545D9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9E5A75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9E5A75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9E5A75">
                          <w:t>Congenital Heart</w:t>
                        </w:r>
                        <w:r w:rsidR="00454EE6">
                          <w:t xml:space="preserve"> lesions</w:t>
                        </w:r>
                      </w:p>
                      <w:p w:rsidR="006545D9" w:rsidRDefault="002C1CAE" w:rsidP="006545D9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6545D9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9E5A75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9E5A75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9E5A75" w:rsidRPr="009E5A75">
                          <w:t>Anemia</w:t>
                        </w:r>
                      </w:p>
                      <w:p w:rsidR="008B4F5C" w:rsidRPr="009E5A75" w:rsidRDefault="002C1CAE" w:rsidP="008B4F5C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6545D9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9E5A75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9E5A75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FF5743">
                          <w:t>Radiation Therapy</w:t>
                        </w:r>
                      </w:p>
                      <w:p w:rsidR="008B4F5C" w:rsidRPr="00FF5743" w:rsidRDefault="002C1CAE" w:rsidP="008B4F5C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FF5743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FF5743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FF5743">
                          <w:t>Arthritis</w:t>
                        </w:r>
                      </w:p>
                      <w:p w:rsidR="008B4F5C" w:rsidRDefault="002C1CAE" w:rsidP="008B4F5C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8B4F5C">
                          <w:t xml:space="preserve"> </w:t>
                        </w:r>
                        <w:r w:rsidR="00FF5743">
                          <w:t xml:space="preserve">  Hepatitis A</w:t>
                        </w:r>
                        <w:r w:rsidR="008B4F5C">
                          <w:t xml:space="preserve">    </w:t>
                        </w:r>
                      </w:p>
                      <w:p w:rsidR="008B4F5C" w:rsidRPr="00FF5743" w:rsidRDefault="002C1CAE" w:rsidP="008B4F5C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FF5743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FF5743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FF5743">
                          <w:t>Hepatitis B</w:t>
                        </w:r>
                      </w:p>
                      <w:p w:rsidR="008B4F5C" w:rsidRDefault="002C1CAE" w:rsidP="008B4F5C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8B4F5C">
                          <w:t xml:space="preserve">   </w:t>
                        </w:r>
                        <w:r w:rsidR="00FF5743">
                          <w:t>Asthma</w:t>
                        </w:r>
                        <w:r w:rsidR="008B4F5C">
                          <w:t xml:space="preserve">  </w:t>
                        </w:r>
                      </w:p>
                      <w:p w:rsidR="006545D9" w:rsidRDefault="006545D9" w:rsidP="00FD3BB1">
                        <w:pPr>
                          <w:spacing w:after="0"/>
                        </w:pPr>
                      </w:p>
                    </w:tc>
                    <w:tc>
                      <w:tcPr>
                        <w:tcW w:w="2186" w:type="dxa"/>
                        <w:vAlign w:val="center"/>
                      </w:tcPr>
                      <w:p w:rsidR="002C1CAE" w:rsidRPr="00C421C3" w:rsidRDefault="002C1CAE" w:rsidP="002C1CAE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Yes  No        </w:t>
                        </w:r>
                      </w:p>
                      <w:p w:rsidR="00FD3BB1" w:rsidRPr="00FD3BB1" w:rsidRDefault="002C1CAE" w:rsidP="008B4F5C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FD3BB1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FD3BB1">
                          <w:t xml:space="preserve">   Difficulty Breathing </w:t>
                        </w:r>
                      </w:p>
                      <w:p w:rsidR="008B4F5C" w:rsidRPr="007B68F1" w:rsidRDefault="002C1CAE" w:rsidP="008B4F5C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7B68F1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7B68F1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993B3F">
                          <w:t>Blood Transfusion</w:t>
                        </w:r>
                      </w:p>
                      <w:p w:rsidR="008B4F5C" w:rsidRDefault="002C1CAE" w:rsidP="008B4F5C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8B4F5C">
                          <w:t xml:space="preserve">    </w:t>
                        </w:r>
                        <w:r w:rsidR="007B68F1">
                          <w:t>Cosmetic Surgery</w:t>
                        </w:r>
                        <w:r w:rsidR="008B4F5C">
                          <w:t xml:space="preserve"> </w:t>
                        </w:r>
                      </w:p>
                      <w:p w:rsidR="008B4F5C" w:rsidRPr="007B68F1" w:rsidRDefault="002C1CAE" w:rsidP="008B4F5C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6545D9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7B68F1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7B68F1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7B68F1">
                          <w:t>Emphysema</w:t>
                        </w:r>
                      </w:p>
                      <w:p w:rsidR="008B4F5C" w:rsidRPr="007B68F1" w:rsidRDefault="002C1CAE" w:rsidP="008B4F5C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7B68F1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7B68F1"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7B68F1">
                          <w:t>Glaucoma</w:t>
                        </w:r>
                      </w:p>
                      <w:p w:rsidR="006545D9" w:rsidRDefault="002C1CAE" w:rsidP="006545D9">
                        <w:pPr>
                          <w:spacing w:after="0"/>
                        </w:pPr>
                        <w:r w:rsidRPr="0056007B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>
                          <w:rPr>
                            <w:rFonts w:ascii="MT Extra" w:hAnsi="MT Extra"/>
                            <w:sz w:val="20"/>
                          </w:rPr>
                          <w:t></w:t>
                        </w:r>
                        <w:r w:rsidR="008B4F5C" w:rsidRPr="00802990">
                          <w:rPr>
                            <w:rFonts w:ascii="MT Extra" w:hAnsi="MT Extra"/>
                            <w:sz w:val="20"/>
                          </w:rPr>
                          <w:t></w:t>
                        </w:r>
                        <w:r w:rsidR="008B4F5C">
                          <w:t xml:space="preserve">     </w:t>
                        </w:r>
                        <w:r w:rsidR="007B68F1">
                          <w:t>Allergies</w:t>
                        </w:r>
                      </w:p>
                      <w:p w:rsidR="00033F32" w:rsidRDefault="00033F32" w:rsidP="006545D9">
                        <w:pPr>
                          <w:spacing w:after="0"/>
                          <w:rPr>
                            <w:rFonts w:ascii="MT Extra" w:hAnsi="MT Extra"/>
                            <w:sz w:val="20"/>
                          </w:rPr>
                        </w:pPr>
                      </w:p>
                      <w:p w:rsidR="00033F32" w:rsidRDefault="00033F32" w:rsidP="006545D9">
                        <w:pPr>
                          <w:spacing w:after="0"/>
                          <w:rPr>
                            <w:rFonts w:ascii="MT Extra" w:hAnsi="MT Extra"/>
                            <w:sz w:val="20"/>
                          </w:rPr>
                        </w:pPr>
                      </w:p>
                      <w:p w:rsidR="00033F32" w:rsidRDefault="00033F32" w:rsidP="006545D9">
                        <w:pPr>
                          <w:spacing w:after="0"/>
                          <w:rPr>
                            <w:rFonts w:ascii="MT Extra" w:hAnsi="MT Extra"/>
                            <w:sz w:val="20"/>
                          </w:rPr>
                        </w:pPr>
                      </w:p>
                      <w:p w:rsidR="00033F32" w:rsidRDefault="00033F32" w:rsidP="006545D9">
                        <w:pPr>
                          <w:spacing w:after="0"/>
                        </w:pPr>
                      </w:p>
                      <w:p w:rsidR="006545D9" w:rsidRDefault="006545D9" w:rsidP="006545D9">
                        <w:pPr>
                          <w:spacing w:after="0"/>
                        </w:pPr>
                      </w:p>
                      <w:p w:rsidR="006545D9" w:rsidRDefault="006545D9" w:rsidP="006545D9">
                        <w:pPr>
                          <w:spacing w:after="0"/>
                        </w:pPr>
                      </w:p>
                    </w:tc>
                  </w:tr>
                </w:tbl>
                <w:p w:rsidR="00201FBF" w:rsidRDefault="00201FBF" w:rsidP="002D027E">
                  <w:pPr>
                    <w:spacing w:before="0" w:after="0"/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 w:rsidR="002263FE" w:rsidRDefault="002263FE" w:rsidP="002D027E">
                  <w:pPr>
                    <w:spacing w:before="0" w:after="0"/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2263FE" w:rsidRDefault="002263FE" w:rsidP="002D027E">
                  <w:pPr>
                    <w:spacing w:before="0" w:after="0"/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:rsidR="002263FE" w:rsidRDefault="002263FE" w:rsidP="002D027E">
                  <w:pPr>
                    <w:spacing w:before="0" w:after="0"/>
                    <w:ind w:left="0"/>
                  </w:pPr>
                </w:p>
              </w:tc>
            </w:tr>
          </w:tbl>
          <w:p w:rsidR="00AE407C" w:rsidRPr="002263FE" w:rsidRDefault="00AE407C" w:rsidP="002D027E">
            <w:pPr>
              <w:spacing w:after="0" w:line="360" w:lineRule="auto"/>
              <w:jc w:val="center"/>
              <w:rPr>
                <w:b/>
                <w:i/>
              </w:rPr>
            </w:pPr>
          </w:p>
          <w:tbl>
            <w:tblPr>
              <w:tblW w:w="31680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3585"/>
              <w:gridCol w:w="3780"/>
              <w:gridCol w:w="8133"/>
              <w:gridCol w:w="5166"/>
              <w:gridCol w:w="5199"/>
              <w:gridCol w:w="2205"/>
              <w:gridCol w:w="1670"/>
              <w:gridCol w:w="1942"/>
            </w:tblGrid>
            <w:tr w:rsidR="00C421C3" w:rsidTr="00740AF0">
              <w:tc>
                <w:tcPr>
                  <w:tcW w:w="3585" w:type="dxa"/>
                  <w:vAlign w:val="center"/>
                </w:tcPr>
                <w:p w:rsidR="009638A4" w:rsidRDefault="002C1CAE" w:rsidP="00726CC7">
                  <w:pPr>
                    <w:spacing w:after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Check the box:</w:t>
                  </w:r>
                </w:p>
                <w:p w:rsidR="002C1CAE" w:rsidRPr="002C1CAE" w:rsidRDefault="002C1CAE" w:rsidP="00726CC7">
                  <w:pPr>
                    <w:spacing w:after="0"/>
                    <w:rPr>
                      <w:b/>
                    </w:rPr>
                  </w:pPr>
                  <w:r w:rsidRPr="002C1CAE">
                    <w:rPr>
                      <w:b/>
                    </w:rPr>
                    <w:t>Yes  No</w:t>
                  </w:r>
                </w:p>
                <w:p w:rsidR="009E0B51" w:rsidRDefault="002C1CAE" w:rsidP="002D027E">
                  <w:pPr>
                    <w:spacing w:before="0" w:after="0"/>
                  </w:pP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AE407C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AE407C" w:rsidRPr="00802990">
                    <w:rPr>
                      <w:sz w:val="14"/>
                    </w:rPr>
                    <w:t xml:space="preserve"> </w:t>
                  </w:r>
                  <w:r w:rsidR="009F47AB" w:rsidRPr="00802990">
                    <w:rPr>
                      <w:sz w:val="14"/>
                    </w:rPr>
                    <w:t xml:space="preserve"> </w:t>
                  </w:r>
                  <w:r w:rsidR="009E0B51">
                    <w:t>Artificial j</w:t>
                  </w:r>
                  <w:r w:rsidR="00714B85">
                    <w:t>oints</w:t>
                  </w:r>
                  <w:r w:rsidR="00AE407C">
                    <w:t xml:space="preserve">             </w:t>
                  </w:r>
                  <w:r w:rsidR="009E0B51">
                    <w:t xml:space="preserve">                                                 </w:t>
                  </w:r>
                  <w:r w:rsidR="00AE407C">
                    <w:t xml:space="preserve"> </w:t>
                  </w: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AE407C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9F47AB">
                    <w:t xml:space="preserve">  </w:t>
                  </w:r>
                  <w:r w:rsidR="00714B85">
                    <w:t>Back problems</w:t>
                  </w:r>
                  <w:r w:rsidR="00AE407C">
                    <w:t xml:space="preserve">              </w:t>
                  </w:r>
                  <w:r w:rsidR="009E0B51">
                    <w:t xml:space="preserve">                                       </w:t>
                  </w:r>
                  <w:r w:rsidR="00AE407C">
                    <w:t xml:space="preserve">          </w:t>
                  </w: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AE407C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AE407C">
                    <w:t xml:space="preserve"> </w:t>
                  </w:r>
                  <w:r w:rsidR="009F47AB">
                    <w:t xml:space="preserve"> </w:t>
                  </w:r>
                  <w:r w:rsidR="009E0B51">
                    <w:t xml:space="preserve">Blood Disease                                                             </w:t>
                  </w:r>
                  <w:r w:rsidR="00143C0E">
                    <w:t xml:space="preserve"> </w:t>
                  </w:r>
                  <w:r w:rsidR="009E0B51">
                    <w:t xml:space="preserve"> </w:t>
                  </w:r>
                  <w:r w:rsidR="009E0B51" w:rsidRPr="0056007B">
                    <w:rPr>
                      <w:sz w:val="14"/>
                    </w:rPr>
                    <w:t xml:space="preserve"> </w:t>
                  </w: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9E0B51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9E0B51" w:rsidRPr="00802990">
                    <w:rPr>
                      <w:sz w:val="14"/>
                    </w:rPr>
                    <w:t xml:space="preserve"> </w:t>
                  </w:r>
                  <w:r w:rsidR="009F47AB">
                    <w:t xml:space="preserve"> </w:t>
                  </w:r>
                  <w:r w:rsidR="009E0B51">
                    <w:t xml:space="preserve">Circulatory problems                                             </w:t>
                  </w:r>
                  <w:r w:rsidR="00143C0E">
                    <w:t xml:space="preserve"> </w:t>
                  </w:r>
                  <w:r w:rsidR="009E0B51">
                    <w:t xml:space="preserve">     </w:t>
                  </w:r>
                </w:p>
                <w:p w:rsidR="009F47AB" w:rsidRDefault="002C1CAE" w:rsidP="009F47AB">
                  <w:pPr>
                    <w:spacing w:before="0" w:after="0"/>
                  </w:pP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9E0B51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9F47AB">
                    <w:t xml:space="preserve">  </w:t>
                  </w:r>
                  <w:r w:rsidR="009E0B51">
                    <w:t xml:space="preserve">Cortisone treatments                   </w:t>
                  </w:r>
                  <w:r w:rsidR="00143C0E">
                    <w:t xml:space="preserve">                            </w:t>
                  </w:r>
                  <w:r w:rsidR="009E0B51">
                    <w:t xml:space="preserve">    </w:t>
                  </w: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9E0B51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9F47AB">
                    <w:t xml:space="preserve">  </w:t>
                  </w:r>
                  <w:r w:rsidR="009E0B51">
                    <w:t xml:space="preserve">Cough, persistent or bloody                                       </w:t>
                  </w:r>
                </w:p>
                <w:p w:rsidR="009A73FD" w:rsidRDefault="002C1CAE" w:rsidP="009A73FD">
                  <w:pPr>
                    <w:spacing w:before="0" w:after="0"/>
                  </w:pP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9A73FD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9A73FD">
                    <w:t xml:space="preserve">  GERD                                                                                     </w:t>
                  </w:r>
                </w:p>
                <w:p w:rsidR="009638A4" w:rsidRDefault="002C1CAE" w:rsidP="009A73FD">
                  <w:pPr>
                    <w:spacing w:before="0" w:after="0"/>
                  </w:pP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9A73FD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9A73FD">
                    <w:t xml:space="preserve">  Heart murmur </w:t>
                  </w:r>
                </w:p>
                <w:p w:rsidR="00C421C3" w:rsidRDefault="002C1CAE" w:rsidP="009A73FD">
                  <w:pPr>
                    <w:spacing w:before="0" w:after="0"/>
                  </w:pP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9638A4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9638A4">
                    <w:t xml:space="preserve">  Heart problems                                                                      </w:t>
                  </w:r>
                  <w:r w:rsidR="009A73FD">
                    <w:t xml:space="preserve">                                                                     </w:t>
                  </w:r>
                </w:p>
              </w:tc>
              <w:tc>
                <w:tcPr>
                  <w:tcW w:w="3780" w:type="dxa"/>
                  <w:vAlign w:val="center"/>
                </w:tcPr>
                <w:p w:rsidR="002C1CAE" w:rsidRPr="002C1CAE" w:rsidRDefault="002C1CAE" w:rsidP="002C1CAE">
                  <w:pPr>
                    <w:spacing w:after="0"/>
                    <w:rPr>
                      <w:b/>
                    </w:rPr>
                  </w:pPr>
                  <w:r w:rsidRPr="002C1CAE">
                    <w:rPr>
                      <w:b/>
                    </w:rPr>
                    <w:t>Yes  No</w:t>
                  </w:r>
                </w:p>
                <w:p w:rsidR="00E224DC" w:rsidRPr="0056007B" w:rsidRDefault="002C1CAE" w:rsidP="00E224DC">
                  <w:pPr>
                    <w:spacing w:before="0" w:after="0"/>
                  </w:pP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9E0B51" w:rsidRPr="0056007B">
                    <w:rPr>
                      <w:rFonts w:ascii="MT Extra" w:hAnsi="MT Extra"/>
                      <w:sz w:val="20"/>
                    </w:rPr>
                    <w:t></w:t>
                  </w:r>
                  <w:r w:rsidR="009F47AB">
                    <w:rPr>
                      <w:rFonts w:ascii="MT Extra" w:hAnsi="MT Extra"/>
                      <w:sz w:val="24"/>
                    </w:rPr>
                    <w:t></w:t>
                  </w:r>
                  <w:r w:rsidR="00347CCC">
                    <w:t xml:space="preserve">Herpes                                               </w:t>
                  </w:r>
                  <w:r w:rsidR="00740AF0">
                    <w:t xml:space="preserve">                               </w:t>
                  </w:r>
                  <w:r w:rsidR="009E0B51">
                    <w:t xml:space="preserve">     </w:t>
                  </w: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9E0B51" w:rsidRPr="0056007B">
                    <w:rPr>
                      <w:rFonts w:ascii="MT Extra" w:hAnsi="MT Extra"/>
                      <w:sz w:val="20"/>
                    </w:rPr>
                    <w:t></w:t>
                  </w:r>
                  <w:r w:rsidR="00131E0B">
                    <w:t xml:space="preserve">  H</w:t>
                  </w:r>
                  <w:r w:rsidR="004A66DA">
                    <w:t>igh cholesterol</w:t>
                  </w:r>
                  <w:r w:rsidR="00347CCC">
                    <w:t xml:space="preserve">                                       </w:t>
                  </w:r>
                  <w:r w:rsidR="009E0B51">
                    <w:t xml:space="preserve">   </w:t>
                  </w:r>
                  <w:r w:rsidR="004A66DA">
                    <w:t xml:space="preserve">       </w:t>
                  </w:r>
                  <w:r w:rsidR="009E0B51">
                    <w:t xml:space="preserve"> </w:t>
                  </w:r>
                  <w:r w:rsidR="00740AF0">
                    <w:t xml:space="preserve">          </w:t>
                  </w:r>
                  <w:r w:rsidR="009E0B51">
                    <w:t xml:space="preserve">       </w:t>
                  </w: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9E0B51" w:rsidRPr="0056007B">
                    <w:rPr>
                      <w:rFonts w:ascii="MT Extra" w:hAnsi="MT Extra"/>
                      <w:sz w:val="20"/>
                      <w:szCs w:val="22"/>
                    </w:rPr>
                    <w:t></w:t>
                  </w:r>
                  <w:r w:rsidR="00131E0B">
                    <w:t xml:space="preserve">  J</w:t>
                  </w:r>
                  <w:r w:rsidR="00347CCC">
                    <w:t xml:space="preserve">aundice                                                                    </w:t>
                  </w:r>
                  <w:r w:rsidR="009E0B51">
                    <w:t xml:space="preserve">      </w:t>
                  </w:r>
                  <w:r w:rsidR="00740AF0">
                    <w:t xml:space="preserve">  </w:t>
                  </w:r>
                  <w:r w:rsidR="009E0B51">
                    <w:t xml:space="preserve">   </w:t>
                  </w:r>
                  <w:r w:rsidR="009E0B51" w:rsidRPr="00802990">
                    <w:rPr>
                      <w:sz w:val="14"/>
                    </w:rPr>
                    <w:t xml:space="preserve"> </w:t>
                  </w: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9E0B51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131E0B">
                    <w:t xml:space="preserve">  J</w:t>
                  </w:r>
                  <w:r w:rsidR="00347CCC">
                    <w:t xml:space="preserve">aw pain                                                                  </w:t>
                  </w:r>
                  <w:r w:rsidR="00740AF0">
                    <w:t xml:space="preserve">          </w:t>
                  </w:r>
                  <w:r w:rsidR="009E0B51">
                    <w:t xml:space="preserve">    </w:t>
                  </w: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9E0B51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131E0B">
                    <w:t xml:space="preserve">  </w:t>
                  </w:r>
                  <w:r w:rsidR="00347CCC">
                    <w:t xml:space="preserve">Liver disease                                                  </w:t>
                  </w:r>
                  <w:r w:rsidR="00740AF0">
                    <w:t xml:space="preserve">                 </w:t>
                  </w:r>
                  <w:r w:rsidR="009E0B51">
                    <w:t xml:space="preserve">      </w:t>
                  </w: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9E0B51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131E0B">
                    <w:t xml:space="preserve">  N</w:t>
                  </w:r>
                  <w:r w:rsidR="00347CCC">
                    <w:t xml:space="preserve">ervous problems                         </w:t>
                  </w:r>
                  <w:r w:rsidR="00C421C3">
                    <w:t xml:space="preserve"> </w:t>
                  </w:r>
                  <w:r w:rsidR="00740AF0">
                    <w:t xml:space="preserve">                               </w:t>
                  </w:r>
                  <w:r w:rsidR="00C421C3">
                    <w:t xml:space="preserve">     </w:t>
                  </w: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C421C3" w:rsidRPr="0056007B">
                    <w:rPr>
                      <w:rFonts w:ascii="MT Extra" w:hAnsi="MT Extra"/>
                      <w:sz w:val="20"/>
                    </w:rPr>
                    <w:t></w:t>
                  </w:r>
                  <w:r w:rsidR="00131E0B">
                    <w:t xml:space="preserve">  O</w:t>
                  </w:r>
                  <w:r w:rsidR="004A66DA">
                    <w:t xml:space="preserve">steoporosis                                       </w:t>
                  </w:r>
                  <w:r w:rsidR="00740AF0">
                    <w:t xml:space="preserve">                          </w:t>
                  </w:r>
                  <w:r w:rsidR="004A66DA">
                    <w:t xml:space="preserve">       </w:t>
                  </w:r>
                </w:p>
                <w:p w:rsidR="009A73FD" w:rsidRDefault="002C1CAE" w:rsidP="009A73FD">
                  <w:pPr>
                    <w:spacing w:before="0" w:after="0"/>
                  </w:pP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9A73FD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9A73FD">
                    <w:t xml:space="preserve">  Respiratory disease                                                        </w:t>
                  </w:r>
                </w:p>
                <w:p w:rsidR="009638A4" w:rsidRDefault="002C1CAE" w:rsidP="009638A4">
                  <w:pPr>
                    <w:spacing w:before="0" w:after="0"/>
                  </w:pP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9A73FD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9A73FD">
                    <w:t xml:space="preserve">  Scarlet Fever   </w:t>
                  </w:r>
                </w:p>
                <w:p w:rsidR="00C421C3" w:rsidRPr="0056007B" w:rsidRDefault="002C1CAE" w:rsidP="009A73FD">
                  <w:pPr>
                    <w:spacing w:before="0" w:after="0"/>
                  </w:pP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9638A4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9638A4">
                    <w:t xml:space="preserve">  Shortness of breath                                                            </w:t>
                  </w:r>
                </w:p>
              </w:tc>
              <w:tc>
                <w:tcPr>
                  <w:tcW w:w="8133" w:type="dxa"/>
                  <w:vAlign w:val="center"/>
                </w:tcPr>
                <w:p w:rsidR="002C1CAE" w:rsidRPr="002C1CAE" w:rsidRDefault="002C1CAE" w:rsidP="002C1CAE">
                  <w:pPr>
                    <w:spacing w:after="0"/>
                    <w:rPr>
                      <w:b/>
                    </w:rPr>
                  </w:pPr>
                  <w:r w:rsidRPr="002C1CAE">
                    <w:rPr>
                      <w:b/>
                    </w:rPr>
                    <w:t>Yes  No</w:t>
                  </w:r>
                </w:p>
                <w:p w:rsidR="009E0B51" w:rsidRDefault="002C1CAE" w:rsidP="002D027E">
                  <w:pPr>
                    <w:spacing w:before="0" w:after="0"/>
                  </w:pP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E224DC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E224DC">
                    <w:t xml:space="preserve">  </w:t>
                  </w:r>
                  <w:r w:rsidR="00347CCC">
                    <w:t xml:space="preserve">Skin rash                                          </w:t>
                  </w:r>
                  <w:r w:rsidR="009E0B51">
                    <w:t xml:space="preserve">                           </w:t>
                  </w:r>
                  <w:r w:rsidR="00740AF0">
                    <w:t xml:space="preserve"> </w:t>
                  </w:r>
                  <w:r w:rsidR="009E0B51">
                    <w:t xml:space="preserve">     </w:t>
                  </w:r>
                </w:p>
                <w:p w:rsidR="009E0B51" w:rsidRDefault="002C1CAE" w:rsidP="002D027E">
                  <w:pPr>
                    <w:spacing w:before="0" w:after="0"/>
                  </w:pP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E224DC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E224DC">
                    <w:rPr>
                      <w:rFonts w:ascii="MT Extra" w:hAnsi="MT Extra"/>
                      <w:sz w:val="20"/>
                    </w:rPr>
                    <w:t></w:t>
                  </w:r>
                  <w:r w:rsidR="00347CCC">
                    <w:t xml:space="preserve">Special diet                                   </w:t>
                  </w:r>
                  <w:r w:rsidR="009E0B51">
                    <w:t xml:space="preserve">                              </w:t>
                  </w:r>
                  <w:r w:rsidR="0050023C">
                    <w:t xml:space="preserve"> </w:t>
                  </w:r>
                  <w:r w:rsidR="009E0B51">
                    <w:t xml:space="preserve"> </w:t>
                  </w:r>
                  <w:r w:rsidR="00740AF0">
                    <w:t xml:space="preserve"> </w:t>
                  </w:r>
                  <w:r w:rsidR="009E0B51">
                    <w:t xml:space="preserve">   </w:t>
                  </w:r>
                </w:p>
                <w:p w:rsidR="009E0B51" w:rsidRDefault="002C1CAE" w:rsidP="002D027E">
                  <w:pPr>
                    <w:spacing w:before="0" w:after="0"/>
                  </w:pP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9E0B51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E224DC">
                    <w:t xml:space="preserve"> </w:t>
                  </w:r>
                  <w:r w:rsidR="004A66DA">
                    <w:t xml:space="preserve">Swollen feet or ankles                            </w:t>
                  </w:r>
                  <w:r w:rsidR="009E0B51">
                    <w:t xml:space="preserve">              </w:t>
                  </w:r>
                  <w:r w:rsidR="0050023C">
                    <w:t xml:space="preserve">   </w:t>
                  </w:r>
                  <w:r w:rsidR="00440BEC">
                    <w:t xml:space="preserve">      </w:t>
                  </w:r>
                </w:p>
                <w:p w:rsidR="009E0B51" w:rsidRDefault="002C1CAE" w:rsidP="002D027E">
                  <w:pPr>
                    <w:spacing w:before="0" w:after="0"/>
                  </w:pP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440BEC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440BEC">
                    <w:t xml:space="preserve"> </w:t>
                  </w:r>
                  <w:r w:rsidR="004A66DA">
                    <w:t xml:space="preserve">Swollen neck glands                         </w:t>
                  </w:r>
                  <w:r w:rsidR="009E0B51">
                    <w:t xml:space="preserve">                          </w:t>
                  </w:r>
                  <w:r w:rsidR="00740AF0">
                    <w:t xml:space="preserve">  </w:t>
                  </w:r>
                  <w:r w:rsidR="009E0B51">
                    <w:t xml:space="preserve"> </w:t>
                  </w:r>
                  <w:r w:rsidR="009E0B51" w:rsidRPr="00802990">
                    <w:rPr>
                      <w:sz w:val="14"/>
                    </w:rPr>
                    <w:t xml:space="preserve"> </w:t>
                  </w:r>
                </w:p>
                <w:p w:rsidR="009E0B51" w:rsidRDefault="002C1CAE" w:rsidP="002D027E">
                  <w:pPr>
                    <w:spacing w:before="0" w:after="0"/>
                  </w:pP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440BEC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440BEC">
                    <w:t xml:space="preserve"> </w:t>
                  </w:r>
                  <w:r w:rsidR="004A66DA">
                    <w:t xml:space="preserve">Thyroid problems                                                 </w:t>
                  </w:r>
                  <w:r w:rsidR="009E0B51">
                    <w:t xml:space="preserve">     </w:t>
                  </w:r>
                  <w:r w:rsidR="00740AF0">
                    <w:t xml:space="preserve">  </w:t>
                  </w:r>
                  <w:r w:rsidR="009E0B51">
                    <w:t xml:space="preserve">       </w:t>
                  </w:r>
                </w:p>
                <w:p w:rsidR="009E0B51" w:rsidRPr="00440BEC" w:rsidRDefault="002C1CAE" w:rsidP="002D027E">
                  <w:pPr>
                    <w:spacing w:before="0" w:after="0"/>
                  </w:pP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440BEC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440BEC">
                    <w:t xml:space="preserve"> </w:t>
                  </w:r>
                  <w:r w:rsidR="004A66DA">
                    <w:t xml:space="preserve">Tonsillitis                                          </w:t>
                  </w:r>
                  <w:r w:rsidR="009E0B51">
                    <w:t xml:space="preserve">                        </w:t>
                  </w:r>
                  <w:r w:rsidR="0050023C">
                    <w:t xml:space="preserve"> </w:t>
                  </w:r>
                  <w:r w:rsidR="009E0B51">
                    <w:t xml:space="preserve">  </w:t>
                  </w:r>
                  <w:r w:rsidR="00740AF0">
                    <w:t xml:space="preserve">  </w:t>
                  </w:r>
                  <w:r w:rsidR="009E0B51">
                    <w:t xml:space="preserve">    </w:t>
                  </w:r>
                </w:p>
                <w:p w:rsidR="00C421C3" w:rsidRDefault="002C1CAE" w:rsidP="002D027E">
                  <w:pPr>
                    <w:spacing w:before="0" w:after="0"/>
                  </w:pP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C421C3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C421C3">
                    <w:t xml:space="preserve">  </w:t>
                  </w:r>
                  <w:r w:rsidR="004A66DA">
                    <w:t xml:space="preserve">Tumor growth on head or neck                             </w:t>
                  </w:r>
                  <w:r w:rsidR="00C421C3">
                    <w:t xml:space="preserve">  </w:t>
                  </w:r>
                  <w:r w:rsidR="0050023C">
                    <w:t xml:space="preserve"> </w:t>
                  </w:r>
                  <w:r w:rsidR="00C421C3">
                    <w:t xml:space="preserve">    </w:t>
                  </w:r>
                </w:p>
                <w:p w:rsidR="00C421C3" w:rsidRDefault="002C1CAE" w:rsidP="002D027E">
                  <w:pPr>
                    <w:spacing w:before="0" w:after="0"/>
                  </w:pPr>
                  <w:r w:rsidRPr="0056007B">
                    <w:rPr>
                      <w:rFonts w:ascii="MT Extra" w:hAnsi="MT Extra"/>
                      <w:sz w:val="20"/>
                    </w:rPr>
                    <w:t>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C421C3"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440BEC">
                    <w:t xml:space="preserve">  </w:t>
                  </w:r>
                  <w:r w:rsidR="004A66DA">
                    <w:t xml:space="preserve">Weight loss, unexplained                             </w:t>
                  </w:r>
                  <w:r w:rsidR="00C421C3">
                    <w:t xml:space="preserve">                   </w:t>
                  </w:r>
                </w:p>
                <w:p w:rsidR="005A40FC" w:rsidRDefault="005A40FC" w:rsidP="002D027E">
                  <w:pPr>
                    <w:spacing w:before="0" w:after="0"/>
                  </w:pPr>
                </w:p>
                <w:p w:rsidR="00C421C3" w:rsidRDefault="004A66DA" w:rsidP="002D027E">
                  <w:pPr>
                    <w:spacing w:before="0" w:after="0"/>
                  </w:pPr>
                  <w:r>
                    <w:t xml:space="preserve">Other  </w:t>
                  </w:r>
                  <w:r w:rsidRPr="00BD0DC3">
                    <w:rPr>
                      <w:color w:val="7F7F7F" w:themeColor="text1" w:themeTint="80"/>
                    </w:rPr>
                    <w:t>____________________________________</w:t>
                  </w:r>
                </w:p>
              </w:tc>
              <w:tc>
                <w:tcPr>
                  <w:tcW w:w="5166" w:type="dxa"/>
                  <w:vAlign w:val="center"/>
                </w:tcPr>
                <w:p w:rsidR="00C421C3" w:rsidRDefault="00C421C3" w:rsidP="002D027E">
                  <w:pPr>
                    <w:spacing w:before="0" w:after="0"/>
                  </w:pPr>
                  <w:r>
                    <w:t xml:space="preserve">Mouth pain, brushing                                  </w:t>
                  </w:r>
                  <w:r w:rsidRPr="00802990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C421C3" w:rsidRDefault="00C421C3" w:rsidP="002D027E">
                  <w:pPr>
                    <w:spacing w:before="0" w:after="0"/>
                  </w:pPr>
                  <w:r>
                    <w:t xml:space="preserve">Orthodontic treatment                                </w:t>
                  </w:r>
                  <w:r w:rsidRPr="00802990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C421C3" w:rsidRDefault="00C421C3" w:rsidP="002D027E">
                  <w:pPr>
                    <w:spacing w:before="0" w:after="0"/>
                  </w:pPr>
                  <w:r>
                    <w:t xml:space="preserve">Pain around ear                                            </w:t>
                  </w:r>
                  <w:r w:rsidRPr="00802990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C421C3" w:rsidRDefault="00C421C3" w:rsidP="002D027E">
                  <w:pPr>
                    <w:spacing w:before="0" w:after="0"/>
                  </w:pPr>
                  <w:r>
                    <w:t xml:space="preserve">Periodontal treatment                                </w:t>
                  </w:r>
                  <w:r w:rsidRPr="00802990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C421C3" w:rsidRDefault="00C421C3" w:rsidP="002D027E">
                  <w:pPr>
                    <w:spacing w:before="0" w:after="0"/>
                  </w:pPr>
                  <w:r>
                    <w:t xml:space="preserve">Sensitivity to cold                                         </w:t>
                  </w:r>
                  <w:r w:rsidRPr="00802990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C421C3" w:rsidRDefault="00C421C3" w:rsidP="002D027E">
                  <w:pPr>
                    <w:spacing w:before="0" w:after="0"/>
                  </w:pPr>
                  <w:r>
                    <w:t xml:space="preserve">Sensitivity to heat                                        </w:t>
                  </w:r>
                  <w:r w:rsidRPr="00802990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C421C3" w:rsidRDefault="00C421C3" w:rsidP="002D027E">
                  <w:pPr>
                    <w:spacing w:before="0" w:after="0"/>
                  </w:pPr>
                  <w:r>
                    <w:t xml:space="preserve">Sensitivity to sweets                                    </w:t>
                  </w:r>
                  <w:r w:rsidRPr="00802990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C421C3" w:rsidRDefault="00C421C3" w:rsidP="002D027E">
                  <w:pPr>
                    <w:spacing w:before="0" w:after="0"/>
                  </w:pPr>
                  <w:r>
                    <w:t xml:space="preserve">Sensitivity when biting                                </w:t>
                  </w:r>
                  <w:r w:rsidRPr="00802990">
                    <w:rPr>
                      <w:rFonts w:ascii="MT Extra" w:hAnsi="MT Extra"/>
                      <w:sz w:val="20"/>
                    </w:rPr>
                    <w:t></w:t>
                  </w:r>
                </w:p>
                <w:p w:rsidR="00C421C3" w:rsidRDefault="00C421C3" w:rsidP="002D027E">
                  <w:pPr>
                    <w:spacing w:before="0" w:after="0"/>
                  </w:pPr>
                  <w:r>
                    <w:t xml:space="preserve">Sores or growths in your mouth                </w:t>
                  </w:r>
                  <w:r w:rsidRPr="00802990">
                    <w:rPr>
                      <w:rFonts w:ascii="MT Extra" w:hAnsi="MT Extra"/>
                      <w:sz w:val="20"/>
                    </w:rPr>
                    <w:t></w:t>
                  </w:r>
                </w:p>
              </w:tc>
              <w:tc>
                <w:tcPr>
                  <w:tcW w:w="5199" w:type="dxa"/>
                  <w:vAlign w:val="center"/>
                </w:tcPr>
                <w:p w:rsidR="00C421C3" w:rsidRDefault="00C421C3" w:rsidP="002D027E">
                  <w:pPr>
                    <w:spacing w:before="0" w:after="0"/>
                  </w:pPr>
                  <w:r>
                    <w:t>Name of local friend or relative (not living at same address):</w:t>
                  </w:r>
                </w:p>
              </w:tc>
              <w:tc>
                <w:tcPr>
                  <w:tcW w:w="2205" w:type="dxa"/>
                  <w:vAlign w:val="center"/>
                </w:tcPr>
                <w:p w:rsidR="00C421C3" w:rsidRDefault="00C421C3" w:rsidP="002D027E">
                  <w:pPr>
                    <w:spacing w:before="0" w:after="0"/>
                  </w:pPr>
                  <w:r>
                    <w:t>Relationship to patient:</w:t>
                  </w:r>
                </w:p>
              </w:tc>
              <w:tc>
                <w:tcPr>
                  <w:tcW w:w="1670" w:type="dxa"/>
                  <w:vAlign w:val="center"/>
                </w:tcPr>
                <w:p w:rsidR="00C421C3" w:rsidRDefault="00C421C3" w:rsidP="002D027E">
                  <w:pPr>
                    <w:spacing w:before="0" w:after="0"/>
                  </w:pPr>
                  <w:r>
                    <w:t>Home phone no.:</w:t>
                  </w:r>
                </w:p>
              </w:tc>
              <w:tc>
                <w:tcPr>
                  <w:tcW w:w="1942" w:type="dxa"/>
                  <w:vAlign w:val="center"/>
                </w:tcPr>
                <w:p w:rsidR="00C421C3" w:rsidRDefault="00C421C3" w:rsidP="002D027E">
                  <w:pPr>
                    <w:spacing w:before="0" w:after="0"/>
                  </w:pPr>
                  <w:r>
                    <w:t>Work phone no.:</w:t>
                  </w:r>
                </w:p>
              </w:tc>
            </w:tr>
          </w:tbl>
          <w:p w:rsidR="00380B2F" w:rsidRDefault="00380B2F" w:rsidP="002D027E">
            <w:pPr>
              <w:spacing w:after="0"/>
            </w:pPr>
          </w:p>
        </w:tc>
        <w:tc>
          <w:tcPr>
            <w:tcW w:w="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380B2F" w:rsidRDefault="00380B2F" w:rsidP="002D027E">
            <w:pPr>
              <w:spacing w:after="0"/>
            </w:pPr>
          </w:p>
        </w:tc>
        <w:tc>
          <w:tcPr>
            <w:tcW w:w="2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380B2F" w:rsidRDefault="00380B2F" w:rsidP="002D027E">
            <w:pPr>
              <w:spacing w:after="0"/>
            </w:pPr>
          </w:p>
        </w:tc>
      </w:tr>
      <w:tr w:rsidR="00380B2F" w:rsidTr="002C1CAE">
        <w:trPr>
          <w:trHeight w:val="64"/>
        </w:trPr>
        <w:tc>
          <w:tcPr>
            <w:tcW w:w="4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380B2F" w:rsidRDefault="00380B2F" w:rsidP="00D70488">
            <w:pPr>
              <w:spacing w:after="0"/>
            </w:pPr>
          </w:p>
        </w:tc>
        <w:tc>
          <w:tcPr>
            <w:tcW w:w="11016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FD486C" w:rsidRPr="00FD486C" w:rsidRDefault="0050023C" w:rsidP="002C1CAE">
            <w:pPr>
              <w:spacing w:before="0" w:after="0"/>
              <w:rPr>
                <w:b/>
              </w:rPr>
            </w:pPr>
            <w:r>
              <w:t xml:space="preserve">Do you wear contact lenses? </w:t>
            </w:r>
            <w:r w:rsidR="00BD0DC3">
              <w:t xml:space="preserve">  </w:t>
            </w:r>
            <w:r w:rsidR="00FD486C" w:rsidRPr="0056007B">
              <w:rPr>
                <w:rFonts w:ascii="MT Extra" w:hAnsi="MT Extra"/>
                <w:sz w:val="20"/>
              </w:rPr>
              <w:t></w:t>
            </w:r>
            <w:r w:rsidR="00FD486C">
              <w:rPr>
                <w:rFonts w:ascii="MT Extra" w:hAnsi="MT Extra"/>
                <w:sz w:val="20"/>
              </w:rPr>
              <w:t></w:t>
            </w:r>
            <w:r w:rsidR="00FD486C">
              <w:t>Yes</w:t>
            </w:r>
            <w:r w:rsidR="00FD486C">
              <w:rPr>
                <w:rFonts w:ascii="MT Extra" w:hAnsi="MT Extra"/>
                <w:sz w:val="20"/>
              </w:rPr>
              <w:t></w:t>
            </w:r>
            <w:r w:rsidR="00FD486C">
              <w:rPr>
                <w:rFonts w:ascii="MT Extra" w:hAnsi="MT Extra"/>
                <w:sz w:val="20"/>
              </w:rPr>
              <w:t></w:t>
            </w:r>
            <w:r w:rsidR="00FD486C">
              <w:rPr>
                <w:rFonts w:ascii="MT Extra" w:hAnsi="MT Extra"/>
                <w:sz w:val="20"/>
              </w:rPr>
              <w:t></w:t>
            </w:r>
            <w:r w:rsidR="00FD486C" w:rsidRPr="0056007B">
              <w:rPr>
                <w:rFonts w:ascii="MT Extra" w:hAnsi="MT Extra"/>
                <w:sz w:val="20"/>
              </w:rPr>
              <w:t></w:t>
            </w:r>
            <w:r w:rsidR="00FD486C" w:rsidRPr="0056007B">
              <w:rPr>
                <w:rFonts w:ascii="MT Extra" w:hAnsi="MT Extra"/>
                <w:sz w:val="20"/>
              </w:rPr>
              <w:t></w:t>
            </w:r>
            <w:r w:rsidR="00FD486C">
              <w:t xml:space="preserve"> No                      </w:t>
            </w:r>
            <w:r w:rsidR="006C1877">
              <w:t xml:space="preserve">                               </w:t>
            </w:r>
            <w:r w:rsidR="00FD486C">
              <w:rPr>
                <w:b/>
              </w:rPr>
              <w:t>Women:</w:t>
            </w:r>
          </w:p>
          <w:p w:rsidR="00FD486C" w:rsidRDefault="00FD486C" w:rsidP="002C1CAE">
            <w:pPr>
              <w:spacing w:before="0" w:after="0" w:line="276" w:lineRule="auto"/>
            </w:pPr>
            <w:r>
              <w:t xml:space="preserve">Have you had a surgery?          </w:t>
            </w:r>
            <w:r w:rsidRPr="0056007B">
              <w:rPr>
                <w:rFonts w:ascii="MT Extra" w:hAnsi="MT Extra"/>
                <w:sz w:val="20"/>
              </w:rPr>
              <w:t></w:t>
            </w:r>
            <w:r>
              <w:rPr>
                <w:rFonts w:ascii="MT Extra" w:hAnsi="MT Extra"/>
                <w:sz w:val="20"/>
              </w:rPr>
              <w:t></w:t>
            </w:r>
            <w:r>
              <w:t>Yes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 w:rsidRPr="0056007B">
              <w:rPr>
                <w:rFonts w:ascii="MT Extra" w:hAnsi="MT Extra"/>
                <w:sz w:val="20"/>
              </w:rPr>
              <w:t></w:t>
            </w:r>
            <w:r w:rsidRPr="0056007B">
              <w:rPr>
                <w:rFonts w:ascii="MT Extra" w:hAnsi="MT Extra"/>
                <w:sz w:val="20"/>
              </w:rPr>
              <w:t></w:t>
            </w:r>
            <w:r>
              <w:t xml:space="preserve"> No                                                     Are you pregnant?      </w:t>
            </w:r>
            <w:r w:rsidR="008937EE">
              <w:t xml:space="preserve"> </w:t>
            </w:r>
            <w:r>
              <w:t xml:space="preserve"> </w:t>
            </w:r>
            <w:r w:rsidRPr="0056007B">
              <w:rPr>
                <w:rFonts w:ascii="MT Extra" w:hAnsi="MT Extra"/>
                <w:sz w:val="20"/>
              </w:rPr>
              <w:t></w:t>
            </w:r>
            <w:r>
              <w:rPr>
                <w:rFonts w:ascii="MT Extra" w:hAnsi="MT Extra"/>
                <w:sz w:val="20"/>
              </w:rPr>
              <w:t></w:t>
            </w:r>
            <w:r>
              <w:t>Yes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 w:rsidRPr="0056007B">
              <w:rPr>
                <w:rFonts w:ascii="MT Extra" w:hAnsi="MT Extra"/>
                <w:sz w:val="20"/>
              </w:rPr>
              <w:t></w:t>
            </w:r>
            <w:r w:rsidRPr="0056007B">
              <w:rPr>
                <w:rFonts w:ascii="MT Extra" w:hAnsi="MT Extra"/>
                <w:sz w:val="20"/>
              </w:rPr>
              <w:t></w:t>
            </w:r>
            <w:r>
              <w:t xml:space="preserve"> No    </w:t>
            </w:r>
            <w:r w:rsidR="00726CC7">
              <w:t xml:space="preserve">           Due date:   </w:t>
            </w:r>
            <w:r w:rsidR="00726CC7">
              <w:rPr>
                <w:color w:val="7F7F7F" w:themeColor="text1" w:themeTint="80"/>
              </w:rPr>
              <w:t xml:space="preserve"> ___________</w:t>
            </w:r>
            <w:r w:rsidR="003D3A88">
              <w:rPr>
                <w:color w:val="7F7F7F" w:themeColor="text1" w:themeTint="80"/>
              </w:rPr>
              <w:t>__________</w:t>
            </w:r>
            <w:r w:rsidR="00726CC7" w:rsidRPr="00BD0DC3">
              <w:rPr>
                <w:color w:val="7F7F7F" w:themeColor="text1" w:themeTint="80"/>
              </w:rPr>
              <w:t xml:space="preserve">                 </w:t>
            </w:r>
          </w:p>
          <w:p w:rsidR="00FD486C" w:rsidRDefault="00FD486C" w:rsidP="002C1CAE">
            <w:pPr>
              <w:spacing w:before="0" w:after="0" w:line="276" w:lineRule="auto"/>
            </w:pPr>
            <w:r>
              <w:t>What was it?</w:t>
            </w:r>
            <w:r w:rsidRPr="00BD0DC3">
              <w:rPr>
                <w:color w:val="7F7F7F" w:themeColor="text1" w:themeTint="80"/>
              </w:rPr>
              <w:t xml:space="preserve"> </w:t>
            </w:r>
            <w:r>
              <w:rPr>
                <w:color w:val="7F7F7F" w:themeColor="text1" w:themeTint="80"/>
              </w:rPr>
              <w:t xml:space="preserve">   </w:t>
            </w:r>
            <w:r w:rsidRPr="00BD0DC3">
              <w:rPr>
                <w:color w:val="7F7F7F" w:themeColor="text1" w:themeTint="80"/>
              </w:rPr>
              <w:t>_</w:t>
            </w:r>
            <w:r>
              <w:rPr>
                <w:color w:val="7F7F7F" w:themeColor="text1" w:themeTint="80"/>
              </w:rPr>
              <w:t>_________________________</w:t>
            </w:r>
            <w:r w:rsidR="00285D96">
              <w:rPr>
                <w:color w:val="7F7F7F" w:themeColor="text1" w:themeTint="80"/>
              </w:rPr>
              <w:t>_____</w:t>
            </w:r>
            <w:r>
              <w:rPr>
                <w:color w:val="7F7F7F" w:themeColor="text1" w:themeTint="80"/>
              </w:rPr>
              <w:t xml:space="preserve">__                              </w:t>
            </w:r>
            <w:r w:rsidR="00285D96">
              <w:rPr>
                <w:color w:val="7F7F7F" w:themeColor="text1" w:themeTint="80"/>
              </w:rPr>
              <w:t xml:space="preserve"> </w:t>
            </w:r>
            <w:r>
              <w:rPr>
                <w:color w:val="7F7F7F" w:themeColor="text1" w:themeTint="80"/>
              </w:rPr>
              <w:t xml:space="preserve">   </w:t>
            </w:r>
            <w:r w:rsidR="00726CC7">
              <w:t xml:space="preserve">Are you nursing?         </w:t>
            </w:r>
            <w:r w:rsidR="008937EE">
              <w:t xml:space="preserve"> </w:t>
            </w:r>
            <w:r w:rsidR="00726CC7">
              <w:t xml:space="preserve"> </w:t>
            </w:r>
            <w:r w:rsidR="00726CC7" w:rsidRPr="0056007B">
              <w:rPr>
                <w:rFonts w:ascii="MT Extra" w:hAnsi="MT Extra"/>
                <w:sz w:val="20"/>
              </w:rPr>
              <w:t></w:t>
            </w:r>
            <w:r w:rsidR="00726CC7">
              <w:rPr>
                <w:rFonts w:ascii="MT Extra" w:hAnsi="MT Extra"/>
                <w:sz w:val="20"/>
              </w:rPr>
              <w:t></w:t>
            </w:r>
            <w:r w:rsidR="00726CC7">
              <w:t>Yes</w:t>
            </w:r>
            <w:r w:rsidR="00726CC7">
              <w:rPr>
                <w:rFonts w:ascii="MT Extra" w:hAnsi="MT Extra"/>
                <w:sz w:val="20"/>
              </w:rPr>
              <w:t></w:t>
            </w:r>
            <w:r w:rsidR="00726CC7">
              <w:rPr>
                <w:rFonts w:ascii="MT Extra" w:hAnsi="MT Extra"/>
                <w:sz w:val="20"/>
              </w:rPr>
              <w:t></w:t>
            </w:r>
            <w:r w:rsidR="00726CC7">
              <w:rPr>
                <w:rFonts w:ascii="MT Extra" w:hAnsi="MT Extra"/>
                <w:sz w:val="20"/>
              </w:rPr>
              <w:t></w:t>
            </w:r>
            <w:r w:rsidR="00726CC7" w:rsidRPr="0056007B">
              <w:rPr>
                <w:rFonts w:ascii="MT Extra" w:hAnsi="MT Extra"/>
                <w:sz w:val="20"/>
              </w:rPr>
              <w:t></w:t>
            </w:r>
            <w:r w:rsidR="00726CC7" w:rsidRPr="0056007B">
              <w:rPr>
                <w:rFonts w:ascii="MT Extra" w:hAnsi="MT Extra"/>
                <w:sz w:val="20"/>
              </w:rPr>
              <w:t></w:t>
            </w:r>
            <w:r w:rsidR="00726CC7">
              <w:t xml:space="preserve"> No                           </w:t>
            </w:r>
          </w:p>
          <w:p w:rsidR="00FD486C" w:rsidRDefault="00FD486C" w:rsidP="002C1CAE">
            <w:pPr>
              <w:spacing w:before="0" w:after="0" w:line="276" w:lineRule="auto"/>
            </w:pPr>
            <w:r w:rsidRPr="00BD0DC3">
              <w:rPr>
                <w:color w:val="7F7F7F" w:themeColor="text1" w:themeTint="80"/>
              </w:rPr>
              <w:t xml:space="preserve"> ____________</w:t>
            </w:r>
            <w:r w:rsidR="006C1877">
              <w:rPr>
                <w:color w:val="7F7F7F" w:themeColor="text1" w:themeTint="80"/>
              </w:rPr>
              <w:t>____________</w:t>
            </w:r>
            <w:r w:rsidRPr="00BD0DC3">
              <w:rPr>
                <w:color w:val="7F7F7F" w:themeColor="text1" w:themeTint="80"/>
              </w:rPr>
              <w:t>__</w:t>
            </w:r>
            <w:r w:rsidR="00285D96">
              <w:rPr>
                <w:color w:val="7F7F7F" w:themeColor="text1" w:themeTint="80"/>
              </w:rPr>
              <w:t xml:space="preserve">    </w:t>
            </w:r>
            <w:r w:rsidR="00285D96" w:rsidRPr="00285D96">
              <w:t xml:space="preserve">Date?  </w:t>
            </w:r>
            <w:r w:rsidRPr="00BD0DC3">
              <w:rPr>
                <w:color w:val="7F7F7F" w:themeColor="text1" w:themeTint="80"/>
              </w:rPr>
              <w:t>____</w:t>
            </w:r>
            <w:r w:rsidR="00285D96">
              <w:rPr>
                <w:color w:val="7F7F7F" w:themeColor="text1" w:themeTint="80"/>
              </w:rPr>
              <w:t xml:space="preserve">_______       </w:t>
            </w:r>
            <w:r w:rsidRPr="00BD0DC3">
              <w:rPr>
                <w:color w:val="7F7F7F" w:themeColor="text1" w:themeTint="80"/>
              </w:rPr>
              <w:t xml:space="preserve">          </w:t>
            </w:r>
            <w:r>
              <w:rPr>
                <w:color w:val="7F7F7F" w:themeColor="text1" w:themeTint="80"/>
              </w:rPr>
              <w:t xml:space="preserve"> </w:t>
            </w:r>
            <w:r w:rsidR="00285D96">
              <w:rPr>
                <w:color w:val="7F7F7F" w:themeColor="text1" w:themeTint="80"/>
              </w:rPr>
              <w:t xml:space="preserve">                </w:t>
            </w:r>
            <w:r>
              <w:rPr>
                <w:color w:val="7F7F7F" w:themeColor="text1" w:themeTint="80"/>
              </w:rPr>
              <w:t xml:space="preserve"> </w:t>
            </w:r>
            <w:r w:rsidR="00726CC7">
              <w:t xml:space="preserve">Taking birth control? </w:t>
            </w:r>
            <w:r w:rsidR="008937EE">
              <w:t xml:space="preserve"> </w:t>
            </w:r>
            <w:r w:rsidR="00726CC7">
              <w:t xml:space="preserve">  </w:t>
            </w:r>
            <w:r w:rsidR="00726CC7" w:rsidRPr="0056007B">
              <w:rPr>
                <w:rFonts w:ascii="MT Extra" w:hAnsi="MT Extra"/>
                <w:sz w:val="20"/>
              </w:rPr>
              <w:t></w:t>
            </w:r>
            <w:r w:rsidR="00726CC7">
              <w:rPr>
                <w:rFonts w:ascii="MT Extra" w:hAnsi="MT Extra"/>
                <w:sz w:val="20"/>
              </w:rPr>
              <w:t></w:t>
            </w:r>
            <w:r w:rsidR="00726CC7">
              <w:t>Yes</w:t>
            </w:r>
            <w:r w:rsidR="00726CC7">
              <w:rPr>
                <w:rFonts w:ascii="MT Extra" w:hAnsi="MT Extra"/>
                <w:sz w:val="20"/>
              </w:rPr>
              <w:t></w:t>
            </w:r>
            <w:r w:rsidR="00726CC7">
              <w:rPr>
                <w:rFonts w:ascii="MT Extra" w:hAnsi="MT Extra"/>
                <w:sz w:val="20"/>
              </w:rPr>
              <w:t></w:t>
            </w:r>
            <w:r w:rsidR="00726CC7">
              <w:rPr>
                <w:rFonts w:ascii="MT Extra" w:hAnsi="MT Extra"/>
                <w:sz w:val="20"/>
              </w:rPr>
              <w:t></w:t>
            </w:r>
            <w:r w:rsidR="00726CC7" w:rsidRPr="0056007B">
              <w:rPr>
                <w:rFonts w:ascii="MT Extra" w:hAnsi="MT Extra"/>
                <w:sz w:val="20"/>
              </w:rPr>
              <w:t></w:t>
            </w:r>
            <w:r w:rsidR="00726CC7" w:rsidRPr="0056007B">
              <w:rPr>
                <w:rFonts w:ascii="MT Extra" w:hAnsi="MT Extra"/>
                <w:sz w:val="20"/>
              </w:rPr>
              <w:t></w:t>
            </w:r>
            <w:r w:rsidR="00726CC7">
              <w:t xml:space="preserve"> No</w:t>
            </w:r>
          </w:p>
          <w:p w:rsidR="00260FA3" w:rsidRDefault="00285D96" w:rsidP="002C1CAE">
            <w:pPr>
              <w:spacing w:before="0" w:after="0" w:line="276" w:lineRule="auto"/>
            </w:pPr>
            <w:r>
              <w:t xml:space="preserve">Do you smoke?                          </w:t>
            </w:r>
            <w:r w:rsidRPr="0056007B">
              <w:rPr>
                <w:rFonts w:ascii="MT Extra" w:hAnsi="MT Extra"/>
                <w:sz w:val="20"/>
              </w:rPr>
              <w:t></w:t>
            </w:r>
            <w:r>
              <w:rPr>
                <w:rFonts w:ascii="MT Extra" w:hAnsi="MT Extra"/>
                <w:sz w:val="20"/>
              </w:rPr>
              <w:t></w:t>
            </w:r>
            <w:r>
              <w:t>Yes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>
              <w:rPr>
                <w:rFonts w:ascii="MT Extra" w:hAnsi="MT Extra"/>
                <w:sz w:val="20"/>
              </w:rPr>
              <w:t></w:t>
            </w:r>
            <w:r w:rsidRPr="0056007B">
              <w:rPr>
                <w:rFonts w:ascii="MT Extra" w:hAnsi="MT Extra"/>
                <w:sz w:val="20"/>
              </w:rPr>
              <w:t></w:t>
            </w:r>
            <w:r w:rsidRPr="0056007B">
              <w:rPr>
                <w:rFonts w:ascii="MT Extra" w:hAnsi="MT Extra"/>
                <w:sz w:val="20"/>
              </w:rPr>
              <w:t></w:t>
            </w:r>
            <w:r>
              <w:t xml:space="preserve"> No                             </w:t>
            </w:r>
            <w:r w:rsidR="006C1877" w:rsidRPr="00BD0DC3">
              <w:rPr>
                <w:color w:val="7F7F7F" w:themeColor="text1" w:themeTint="80"/>
              </w:rPr>
              <w:t xml:space="preserve">        </w:t>
            </w:r>
            <w:r w:rsidR="006C1877">
              <w:rPr>
                <w:color w:val="7F7F7F" w:themeColor="text1" w:themeTint="80"/>
              </w:rPr>
              <w:t xml:space="preserve">                 </w:t>
            </w:r>
            <w:r w:rsidR="00726CC7">
              <w:t>What are you taking?</w:t>
            </w:r>
            <w:r w:rsidR="003D3A88">
              <w:t xml:space="preserve"> </w:t>
            </w:r>
            <w:r w:rsidR="00726CC7">
              <w:t xml:space="preserve"> </w:t>
            </w:r>
            <w:r w:rsidR="00726CC7" w:rsidRPr="00BD0DC3">
              <w:rPr>
                <w:color w:val="7F7F7F" w:themeColor="text1" w:themeTint="80"/>
              </w:rPr>
              <w:t xml:space="preserve"> ________________</w:t>
            </w:r>
            <w:r w:rsidR="003D3A88">
              <w:rPr>
                <w:color w:val="7F7F7F" w:themeColor="text1" w:themeTint="80"/>
              </w:rPr>
              <w:t>____</w:t>
            </w:r>
            <w:r w:rsidR="00726CC7" w:rsidRPr="00BD0DC3">
              <w:rPr>
                <w:color w:val="7F7F7F" w:themeColor="text1" w:themeTint="80"/>
              </w:rPr>
              <w:t xml:space="preserve">____________                 </w:t>
            </w:r>
            <w:r w:rsidR="006C1877">
              <w:rPr>
                <w:color w:val="7F7F7F" w:themeColor="text1" w:themeTint="80"/>
              </w:rPr>
              <w:t xml:space="preserve">                                </w:t>
            </w:r>
          </w:p>
          <w:p w:rsidR="00442623" w:rsidRDefault="00442623" w:rsidP="00D70488">
            <w:pPr>
              <w:pStyle w:val="Heading3"/>
              <w:spacing w:after="0"/>
            </w:pPr>
            <w:r>
              <w:t>MEDICATIONS                                                                                                                                Allergies</w:t>
            </w:r>
          </w:p>
          <w:tbl>
            <w:tblPr>
              <w:tblW w:w="31680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7"/>
              <w:gridCol w:w="26053"/>
            </w:tblGrid>
            <w:tr w:rsidR="00442623" w:rsidTr="00D2781C">
              <w:trPr>
                <w:trHeight w:val="296"/>
              </w:trPr>
              <w:tc>
                <w:tcPr>
                  <w:tcW w:w="5627" w:type="dxa"/>
                  <w:vAlign w:val="center"/>
                </w:tcPr>
                <w:p w:rsidR="00BD0DC3" w:rsidRDefault="00BD0DC3" w:rsidP="003F674A">
                  <w:pPr>
                    <w:spacing w:before="0" w:after="0"/>
                  </w:pPr>
                </w:p>
                <w:p w:rsidR="00442623" w:rsidRDefault="00442623" w:rsidP="003F674A">
                  <w:pPr>
                    <w:spacing w:before="0" w:after="0"/>
                  </w:pPr>
                  <w:r>
                    <w:t>List any medications you are taking and the correlating diagnosis:</w:t>
                  </w:r>
                </w:p>
                <w:p w:rsidR="00442623" w:rsidRPr="00BD0DC3" w:rsidRDefault="00442623" w:rsidP="003F674A">
                  <w:pPr>
                    <w:spacing w:before="0" w:after="0"/>
                    <w:rPr>
                      <w:color w:val="7F7F7F" w:themeColor="text1" w:themeTint="80"/>
                    </w:rPr>
                  </w:pPr>
                  <w:r w:rsidRPr="00BD0DC3">
                    <w:rPr>
                      <w:color w:val="7F7F7F" w:themeColor="text1" w:themeTint="80"/>
                    </w:rPr>
                    <w:t>____________________________________</w:t>
                  </w:r>
                  <w:r w:rsidR="005A40FC" w:rsidRPr="00BD0DC3">
                    <w:rPr>
                      <w:color w:val="7F7F7F" w:themeColor="text1" w:themeTint="80"/>
                    </w:rPr>
                    <w:t>_______________________________</w:t>
                  </w:r>
                </w:p>
                <w:p w:rsidR="00442623" w:rsidRDefault="00442623" w:rsidP="003F674A">
                  <w:pPr>
                    <w:spacing w:before="0" w:after="0"/>
                  </w:pPr>
                  <w:r w:rsidRPr="00BD0DC3">
                    <w:rPr>
                      <w:color w:val="7F7F7F" w:themeColor="text1" w:themeTint="80"/>
                    </w:rPr>
                    <w:t>____________________________________</w:t>
                  </w:r>
                  <w:r w:rsidR="005A40FC" w:rsidRPr="00BD0DC3">
                    <w:rPr>
                      <w:color w:val="7F7F7F" w:themeColor="text1" w:themeTint="80"/>
                    </w:rPr>
                    <w:t>_______________________________</w:t>
                  </w:r>
                </w:p>
                <w:p w:rsidR="005A40FC" w:rsidRDefault="005A40FC" w:rsidP="003F674A">
                  <w:pPr>
                    <w:spacing w:before="0" w:after="0"/>
                  </w:pPr>
                </w:p>
                <w:p w:rsidR="005A40FC" w:rsidRDefault="005A40FC" w:rsidP="003F674A">
                  <w:pPr>
                    <w:spacing w:before="0" w:after="0"/>
                  </w:pPr>
                  <w:r>
                    <w:t>Pharma</w:t>
                  </w:r>
                  <w:r w:rsidR="00BD0DC3">
                    <w:t xml:space="preserve">cy name  </w:t>
                  </w:r>
                  <w:r w:rsidR="00BD0DC3">
                    <w:rPr>
                      <w:color w:val="7F7F7F" w:themeColor="text1" w:themeTint="80"/>
                    </w:rPr>
                    <w:t xml:space="preserve"> </w:t>
                  </w:r>
                  <w:r w:rsidRPr="00BD0DC3">
                    <w:rPr>
                      <w:color w:val="7F7F7F" w:themeColor="text1" w:themeTint="80"/>
                    </w:rPr>
                    <w:t>____________________________________________________</w:t>
                  </w:r>
                </w:p>
                <w:p w:rsidR="005A40FC" w:rsidRDefault="005A40FC" w:rsidP="003F674A">
                  <w:pPr>
                    <w:spacing w:before="0" w:after="0"/>
                  </w:pPr>
                </w:p>
                <w:p w:rsidR="005A40FC" w:rsidRPr="0056007B" w:rsidRDefault="005A40FC" w:rsidP="003F674A">
                  <w:pPr>
                    <w:spacing w:before="0" w:after="0"/>
                  </w:pPr>
                  <w:r>
                    <w:t>Phone  (</w:t>
                  </w:r>
                  <w:r w:rsidRPr="00BD0DC3">
                    <w:rPr>
                      <w:color w:val="7F7F7F" w:themeColor="text1" w:themeTint="80"/>
                    </w:rPr>
                    <w:t>____</w:t>
                  </w:r>
                  <w:r>
                    <w:t xml:space="preserve">)  </w:t>
                  </w:r>
                  <w:r w:rsidRPr="00BD0DC3">
                    <w:rPr>
                      <w:color w:val="7F7F7F" w:themeColor="text1" w:themeTint="80"/>
                    </w:rPr>
                    <w:t>______________________________________________________</w:t>
                  </w:r>
                  <w:r>
                    <w:t>_</w:t>
                  </w:r>
                </w:p>
              </w:tc>
              <w:tc>
                <w:tcPr>
                  <w:tcW w:w="26053" w:type="dxa"/>
                  <w:vAlign w:val="center"/>
                </w:tcPr>
                <w:p w:rsidR="008937EE" w:rsidRDefault="008937EE" w:rsidP="00D70488">
                  <w:pPr>
                    <w:spacing w:before="0" w:after="0"/>
                  </w:pPr>
                </w:p>
                <w:p w:rsidR="00442623" w:rsidRPr="005A40FC" w:rsidRDefault="00442623" w:rsidP="00D70488">
                  <w:pPr>
                    <w:spacing w:before="0" w:after="0"/>
                  </w:pPr>
                  <w:r w:rsidRPr="00802990">
                    <w:rPr>
                      <w:rFonts w:ascii="MT Extra" w:hAnsi="MT Extra"/>
                      <w:sz w:val="20"/>
                    </w:rPr>
                    <w:t>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t>Aspirin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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D2781C">
                    <w:t>Metals</w:t>
                  </w:r>
                </w:p>
                <w:p w:rsidR="00442623" w:rsidRPr="005A40FC" w:rsidRDefault="00442623" w:rsidP="00D70488">
                  <w:pPr>
                    <w:spacing w:before="0" w:after="0"/>
                  </w:pPr>
                  <w:r>
                    <w:rPr>
                      <w:rFonts w:ascii="MT Extra" w:hAnsi="MT Extra"/>
                      <w:sz w:val="20"/>
                    </w:rPr>
                    <w:t>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t>Codeine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</w:t>
                  </w:r>
                  <w:r w:rsidR="00D2781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D2781C">
                    <w:t>Penicillin</w:t>
                  </w:r>
                </w:p>
                <w:p w:rsidR="00442623" w:rsidRPr="005A40FC" w:rsidRDefault="00991048" w:rsidP="00D70488">
                  <w:pPr>
                    <w:spacing w:before="0" w:after="0"/>
                  </w:pPr>
                  <w:r>
                    <w:rPr>
                      <w:rFonts w:ascii="MT Extra" w:hAnsi="MT Extra"/>
                      <w:sz w:val="20"/>
                    </w:rPr>
                    <w:t>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D2781C">
                    <w:t xml:space="preserve">Dental Anesthetics   </w:t>
                  </w:r>
                  <w:r w:rsidR="001C2984">
                    <w:t xml:space="preserve">                               </w:t>
                  </w:r>
                  <w:r w:rsidR="00D2781C">
                    <w:t xml:space="preserve"> </w:t>
                  </w:r>
                  <w:r w:rsidR="001C2984">
                    <w:rPr>
                      <w:rFonts w:ascii="MT Extra" w:hAnsi="MT Extra"/>
                      <w:sz w:val="20"/>
                    </w:rPr>
                    <w:t></w:t>
                  </w:r>
                  <w:r w:rsidR="001C2984">
                    <w:rPr>
                      <w:rFonts w:ascii="MT Extra" w:hAnsi="MT Extra"/>
                      <w:sz w:val="20"/>
                    </w:rPr>
                    <w:t></w:t>
                  </w:r>
                  <w:r w:rsidR="001C2984">
                    <w:t>Tetracycline</w:t>
                  </w:r>
                </w:p>
                <w:p w:rsidR="00D2781C" w:rsidRDefault="00991048" w:rsidP="00D70488">
                  <w:pPr>
                    <w:spacing w:before="0" w:after="0"/>
                    <w:rPr>
                      <w:rFonts w:ascii="MT Extra" w:hAnsi="MT Extra"/>
                      <w:sz w:val="20"/>
                    </w:rPr>
                  </w:pPr>
                  <w:r>
                    <w:rPr>
                      <w:rFonts w:ascii="MT Extra" w:hAnsi="MT Extra"/>
                      <w:sz w:val="20"/>
                    </w:rPr>
                    <w:t>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D2781C">
                    <w:t>Erythromycin</w:t>
                  </w:r>
                  <w:r w:rsidR="00442623">
                    <w:rPr>
                      <w:rFonts w:ascii="MT Extra" w:hAnsi="MT Extra"/>
                      <w:sz w:val="20"/>
                    </w:rPr>
                    <w:t></w:t>
                  </w:r>
                  <w:r w:rsidR="00442623">
                    <w:rPr>
                      <w:rFonts w:ascii="MT Extra" w:hAnsi="MT Extra"/>
                      <w:sz w:val="20"/>
                    </w:rPr>
                    <w:t></w:t>
                  </w:r>
                  <w:r w:rsidR="00442623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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t>Sulfa</w:t>
                  </w:r>
                </w:p>
                <w:p w:rsidR="00442623" w:rsidRDefault="00D2781C" w:rsidP="006C416D">
                  <w:pPr>
                    <w:spacing w:before="0" w:after="0"/>
                  </w:pPr>
                  <w:r>
                    <w:rPr>
                      <w:rFonts w:ascii="MT Extra" w:hAnsi="MT Extra"/>
                      <w:sz w:val="20"/>
                    </w:rPr>
                    <w:t>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t>Jewelry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991048">
                    <w:rPr>
                      <w:rFonts w:ascii="MT Extra" w:hAnsi="MT Extra"/>
                      <w:sz w:val="20"/>
                    </w:rPr>
                    <w:t></w:t>
                  </w:r>
                  <w:r w:rsidR="00991048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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rPr>
                      <w:rFonts w:ascii="MT Extra" w:hAnsi="MT Extra"/>
                      <w:sz w:val="20"/>
                    </w:rPr>
                    <w:t></w:t>
                  </w:r>
                  <w:r w:rsidR="006C416D">
                    <w:t>Iodine</w:t>
                  </w:r>
                  <w:r w:rsidR="00991048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rPr>
                      <w:rFonts w:ascii="MT Extra" w:hAnsi="MT Extra"/>
                      <w:sz w:val="20"/>
                    </w:rPr>
                    <w:t></w:t>
                  </w:r>
                  <w:r w:rsidR="005A40FC">
                    <w:t xml:space="preserve">  </w:t>
                  </w:r>
                </w:p>
              </w:tc>
            </w:tr>
            <w:tr w:rsidR="00442623" w:rsidTr="002C1CAE">
              <w:trPr>
                <w:trHeight w:val="1152"/>
              </w:trPr>
              <w:tc>
                <w:tcPr>
                  <w:tcW w:w="5627" w:type="dxa"/>
                </w:tcPr>
                <w:p w:rsidR="00442623" w:rsidRDefault="00442623" w:rsidP="003F674A">
                  <w:pPr>
                    <w:spacing w:after="0"/>
                  </w:pPr>
                </w:p>
                <w:p w:rsidR="005F7626" w:rsidRPr="003F674A" w:rsidRDefault="003F674A" w:rsidP="005F7626">
                  <w:pPr>
                    <w:spacing w:after="0"/>
                    <w:rPr>
                      <w:color w:val="767171" w:themeColor="background2" w:themeShade="80"/>
                    </w:rPr>
                  </w:pPr>
                  <w:r>
                    <w:t xml:space="preserve">Emergency Contact Name and </w:t>
                  </w:r>
                  <w:r w:rsidR="005F7626">
                    <w:t>phone number</w:t>
                  </w:r>
                  <w:r>
                    <w:t xml:space="preserve">:   </w:t>
                  </w:r>
                </w:p>
                <w:p w:rsidR="003F674A" w:rsidRPr="003F674A" w:rsidRDefault="003F674A" w:rsidP="003F674A">
                  <w:pPr>
                    <w:spacing w:after="0"/>
                    <w:rPr>
                      <w:color w:val="767171" w:themeColor="background2" w:themeShade="80"/>
                    </w:rPr>
                  </w:pPr>
                  <w:r w:rsidRPr="003F674A">
                    <w:rPr>
                      <w:color w:val="767171" w:themeColor="background2" w:themeShade="80"/>
                    </w:rPr>
                    <w:t>________________________________</w:t>
                  </w:r>
                </w:p>
                <w:p w:rsidR="003F674A" w:rsidRPr="003F674A" w:rsidRDefault="003F674A" w:rsidP="003F674A">
                  <w:pPr>
                    <w:spacing w:after="0"/>
                    <w:rPr>
                      <w:color w:val="767171" w:themeColor="background2" w:themeShade="80"/>
                    </w:rPr>
                  </w:pPr>
                  <w:r w:rsidRPr="003F674A">
                    <w:rPr>
                      <w:color w:val="767171" w:themeColor="background2" w:themeShade="80"/>
                    </w:rPr>
                    <w:t>___________________________________________________________________</w:t>
                  </w:r>
                </w:p>
                <w:p w:rsidR="00266F0D" w:rsidRDefault="00266F0D" w:rsidP="003F674A">
                  <w:pPr>
                    <w:spacing w:after="0"/>
                  </w:pPr>
                </w:p>
              </w:tc>
              <w:tc>
                <w:tcPr>
                  <w:tcW w:w="26053" w:type="dxa"/>
                </w:tcPr>
                <w:p w:rsidR="00442623" w:rsidRDefault="00D2781C" w:rsidP="00D70488">
                  <w:pPr>
                    <w:spacing w:after="0"/>
                  </w:pPr>
                  <w:r>
                    <w:rPr>
                      <w:rFonts w:ascii="MT Extra" w:hAnsi="MT Extra"/>
                      <w:sz w:val="20"/>
                    </w:rPr>
                    <w:t>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rPr>
                      <w:rFonts w:ascii="MT Extra" w:hAnsi="MT Extra"/>
                      <w:sz w:val="20"/>
                    </w:rPr>
                    <w:t></w:t>
                  </w:r>
                  <w:r>
                    <w:t>Latex</w:t>
                  </w:r>
                  <w:r w:rsidR="006C416D">
                    <w:t xml:space="preserve">                                Other </w:t>
                  </w:r>
                  <w:r w:rsidR="006C416D" w:rsidRPr="00BD0DC3">
                    <w:rPr>
                      <w:color w:val="7F7F7F" w:themeColor="text1" w:themeTint="80"/>
                    </w:rPr>
                    <w:t>_______________</w:t>
                  </w:r>
                  <w:r w:rsidR="006C416D">
                    <w:rPr>
                      <w:color w:val="7F7F7F" w:themeColor="text1" w:themeTint="80"/>
                    </w:rPr>
                    <w:t>_______________</w:t>
                  </w:r>
                  <w:r w:rsidR="006C416D" w:rsidRPr="00BD0DC3">
                    <w:rPr>
                      <w:color w:val="7F7F7F" w:themeColor="text1" w:themeTint="80"/>
                    </w:rPr>
                    <w:t>___</w:t>
                  </w:r>
                </w:p>
                <w:p w:rsidR="00EE7429" w:rsidRDefault="00726CC7" w:rsidP="00D70488">
                  <w:pPr>
                    <w:spacing w:after="0"/>
                  </w:pPr>
                  <w:r>
                    <w:t xml:space="preserve">Provider name:  </w:t>
                  </w:r>
                  <w:r w:rsidRPr="00726CC7">
                    <w:rPr>
                      <w:color w:val="7F7F7F" w:themeColor="text1" w:themeTint="80"/>
                    </w:rPr>
                    <w:t>____________________________</w:t>
                  </w:r>
                  <w:r w:rsidR="003D3A88">
                    <w:rPr>
                      <w:color w:val="7F7F7F" w:themeColor="text1" w:themeTint="80"/>
                    </w:rPr>
                    <w:t>___</w:t>
                  </w:r>
                  <w:r w:rsidRPr="00726CC7">
                    <w:rPr>
                      <w:color w:val="7F7F7F" w:themeColor="text1" w:themeTint="80"/>
                    </w:rPr>
                    <w:t>________________</w:t>
                  </w:r>
                </w:p>
                <w:p w:rsidR="00726CC7" w:rsidRDefault="00726CC7" w:rsidP="00D70488">
                  <w:pPr>
                    <w:spacing w:after="0"/>
                  </w:pPr>
                  <w:r>
                    <w:t xml:space="preserve">Provider signature:   </w:t>
                  </w:r>
                  <w:r w:rsidRPr="00726CC7">
                    <w:rPr>
                      <w:color w:val="7F7F7F" w:themeColor="text1" w:themeTint="80"/>
                    </w:rPr>
                    <w:t>____________________________</w:t>
                  </w:r>
                  <w:r w:rsidR="003D3A88">
                    <w:rPr>
                      <w:color w:val="7F7F7F" w:themeColor="text1" w:themeTint="80"/>
                    </w:rPr>
                    <w:t>_____________</w:t>
                  </w:r>
                  <w:r w:rsidRPr="00726CC7">
                    <w:rPr>
                      <w:color w:val="7F7F7F" w:themeColor="text1" w:themeTint="80"/>
                    </w:rPr>
                    <w:t>__</w:t>
                  </w:r>
                </w:p>
                <w:p w:rsidR="00726CC7" w:rsidRDefault="00726CC7" w:rsidP="00D70488">
                  <w:pPr>
                    <w:spacing w:after="0"/>
                  </w:pPr>
                  <w:r>
                    <w:t xml:space="preserve">Date: </w:t>
                  </w:r>
                  <w:r w:rsidRPr="00726CC7">
                    <w:rPr>
                      <w:color w:val="7F7F7F" w:themeColor="text1" w:themeTint="80"/>
                    </w:rPr>
                    <w:t xml:space="preserve"> _______________________________________________</w:t>
                  </w:r>
                  <w:r w:rsidR="003D3A88">
                    <w:rPr>
                      <w:color w:val="7F7F7F" w:themeColor="text1" w:themeTint="80"/>
                    </w:rPr>
                    <w:t>____</w:t>
                  </w:r>
                  <w:r w:rsidRPr="00726CC7">
                    <w:rPr>
                      <w:color w:val="7F7F7F" w:themeColor="text1" w:themeTint="80"/>
                    </w:rPr>
                    <w:t>____</w:t>
                  </w:r>
                </w:p>
              </w:tc>
            </w:tr>
          </w:tbl>
          <w:p w:rsidR="0050023C" w:rsidRDefault="0050023C" w:rsidP="00D70488">
            <w:pPr>
              <w:spacing w:after="0"/>
            </w:pPr>
          </w:p>
        </w:tc>
      </w:tr>
    </w:tbl>
    <w:p w:rsidR="00D70488" w:rsidRDefault="00D70488" w:rsidP="00285D96">
      <w:pPr>
        <w:spacing w:after="0"/>
      </w:pPr>
      <w:bookmarkStart w:id="0" w:name="_GoBack"/>
      <w:bookmarkEnd w:id="0"/>
    </w:p>
    <w:sectPr w:rsidR="00D70488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FD" w:rsidRDefault="00EF5AFD">
      <w:pPr>
        <w:spacing w:before="0" w:after="0"/>
      </w:pPr>
      <w:r>
        <w:separator/>
      </w:r>
    </w:p>
  </w:endnote>
  <w:endnote w:type="continuationSeparator" w:id="0">
    <w:p w:rsidR="00EF5AFD" w:rsidRDefault="00EF5A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FD" w:rsidRDefault="00EF5AFD">
      <w:pPr>
        <w:spacing w:before="0" w:after="0"/>
      </w:pPr>
      <w:r>
        <w:separator/>
      </w:r>
    </w:p>
  </w:footnote>
  <w:footnote w:type="continuationSeparator" w:id="0">
    <w:p w:rsidR="00EF5AFD" w:rsidRDefault="00EF5AF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04"/>
    <w:rsid w:val="000000CF"/>
    <w:rsid w:val="00033F32"/>
    <w:rsid w:val="00082AAA"/>
    <w:rsid w:val="00104448"/>
    <w:rsid w:val="00131E0B"/>
    <w:rsid w:val="00134BF8"/>
    <w:rsid w:val="00143C0E"/>
    <w:rsid w:val="001C2984"/>
    <w:rsid w:val="00201FBF"/>
    <w:rsid w:val="00216C4A"/>
    <w:rsid w:val="002263FE"/>
    <w:rsid w:val="002345A1"/>
    <w:rsid w:val="00244E4C"/>
    <w:rsid w:val="00260FA3"/>
    <w:rsid w:val="00266F0D"/>
    <w:rsid w:val="00271235"/>
    <w:rsid w:val="00271B0A"/>
    <w:rsid w:val="00282B89"/>
    <w:rsid w:val="00285D96"/>
    <w:rsid w:val="0029238B"/>
    <w:rsid w:val="002C1CAE"/>
    <w:rsid w:val="002D027E"/>
    <w:rsid w:val="003234D7"/>
    <w:rsid w:val="00346C52"/>
    <w:rsid w:val="00347CCC"/>
    <w:rsid w:val="00380B2F"/>
    <w:rsid w:val="00395D95"/>
    <w:rsid w:val="003D3A88"/>
    <w:rsid w:val="003F674A"/>
    <w:rsid w:val="00440BEC"/>
    <w:rsid w:val="00442623"/>
    <w:rsid w:val="00454EE6"/>
    <w:rsid w:val="00481311"/>
    <w:rsid w:val="0049141D"/>
    <w:rsid w:val="004A66DA"/>
    <w:rsid w:val="0050023C"/>
    <w:rsid w:val="0056007B"/>
    <w:rsid w:val="005A40FC"/>
    <w:rsid w:val="005D00C3"/>
    <w:rsid w:val="005F7626"/>
    <w:rsid w:val="006545D9"/>
    <w:rsid w:val="00674206"/>
    <w:rsid w:val="006A521E"/>
    <w:rsid w:val="006C1877"/>
    <w:rsid w:val="006C416D"/>
    <w:rsid w:val="006F5856"/>
    <w:rsid w:val="00702E23"/>
    <w:rsid w:val="00714B85"/>
    <w:rsid w:val="00726CC7"/>
    <w:rsid w:val="00740AF0"/>
    <w:rsid w:val="00765BBD"/>
    <w:rsid w:val="007B68F1"/>
    <w:rsid w:val="007F5C1F"/>
    <w:rsid w:val="00802990"/>
    <w:rsid w:val="008937EE"/>
    <w:rsid w:val="008B4F5C"/>
    <w:rsid w:val="008C6366"/>
    <w:rsid w:val="009075C6"/>
    <w:rsid w:val="00922B1E"/>
    <w:rsid w:val="00937E7F"/>
    <w:rsid w:val="0095478C"/>
    <w:rsid w:val="009638A4"/>
    <w:rsid w:val="00991048"/>
    <w:rsid w:val="00993B3F"/>
    <w:rsid w:val="00997EE5"/>
    <w:rsid w:val="009A73FD"/>
    <w:rsid w:val="009E0B51"/>
    <w:rsid w:val="009E52B0"/>
    <w:rsid w:val="009E5A75"/>
    <w:rsid w:val="009E6F65"/>
    <w:rsid w:val="009F47AB"/>
    <w:rsid w:val="00AE407C"/>
    <w:rsid w:val="00AE6D1F"/>
    <w:rsid w:val="00B03D52"/>
    <w:rsid w:val="00B63204"/>
    <w:rsid w:val="00BA27D9"/>
    <w:rsid w:val="00BD0DC3"/>
    <w:rsid w:val="00BE65AD"/>
    <w:rsid w:val="00BE7310"/>
    <w:rsid w:val="00C421C3"/>
    <w:rsid w:val="00C70057"/>
    <w:rsid w:val="00CC1357"/>
    <w:rsid w:val="00CE451A"/>
    <w:rsid w:val="00D006E7"/>
    <w:rsid w:val="00D2781C"/>
    <w:rsid w:val="00D45829"/>
    <w:rsid w:val="00D70488"/>
    <w:rsid w:val="00DE2667"/>
    <w:rsid w:val="00E224DC"/>
    <w:rsid w:val="00E23209"/>
    <w:rsid w:val="00E703D6"/>
    <w:rsid w:val="00E912CC"/>
    <w:rsid w:val="00E95F77"/>
    <w:rsid w:val="00EE7429"/>
    <w:rsid w:val="00EF5AFD"/>
    <w:rsid w:val="00F141B3"/>
    <w:rsid w:val="00F47B41"/>
    <w:rsid w:val="00FD3BB1"/>
    <w:rsid w:val="00FD486C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7799641-E1BF-404F-A07C-7CEE07A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ela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A041511C484086833AD7375469A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0502-58EE-4932-A27A-DC0C69C74037}"/>
      </w:docPartPr>
      <w:docPartBody>
        <w:p w:rsidR="00A7640C" w:rsidRDefault="00A7640C">
          <w:pPr>
            <w:pStyle w:val="9FA041511C484086833AD7375469A0AB"/>
          </w:pPr>
          <w:r>
            <w:rPr>
              <w:rStyle w:val="PlaceholderText"/>
            </w:rP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0C"/>
    <w:rsid w:val="00A7640C"/>
    <w:rsid w:val="00C1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FA041511C484086833AD7375469A0AB">
    <w:name w:val="9FA041511C484086833AD7375469A0AB"/>
  </w:style>
  <w:style w:type="paragraph" w:customStyle="1" w:styleId="4E9F3812B42243B2A41DF35A3FE3883C">
    <w:name w:val="4E9F3812B42243B2A41DF35A3FE3883C"/>
  </w:style>
  <w:style w:type="paragraph" w:customStyle="1" w:styleId="2D5FE05F851042A6B7EA30AE537BCA22">
    <w:name w:val="2D5FE05F851042A6B7EA30AE537BCA22"/>
  </w:style>
  <w:style w:type="paragraph" w:customStyle="1" w:styleId="B8DDBB5640EA476E9FDD9FB00CBEDD7E">
    <w:name w:val="B8DDBB5640EA476E9FDD9FB00CBEDD7E"/>
  </w:style>
  <w:style w:type="paragraph" w:customStyle="1" w:styleId="50F480F101C240F09DB553312C33E6E0">
    <w:name w:val="50F480F101C240F09DB553312C33E6E0"/>
  </w:style>
  <w:style w:type="paragraph" w:customStyle="1" w:styleId="13B881CED3424A8FB3CA99BF7AEC4BFF">
    <w:name w:val="13B881CED3424A8FB3CA99BF7AEC4BFF"/>
  </w:style>
  <w:style w:type="paragraph" w:customStyle="1" w:styleId="F87F2019C154424EAE746ADE4D141F7F">
    <w:name w:val="F87F2019C154424EAE746ADE4D141F7F"/>
  </w:style>
  <w:style w:type="paragraph" w:customStyle="1" w:styleId="987EB479F873413F99697591846544C0">
    <w:name w:val="987EB479F873413F99697591846544C0"/>
  </w:style>
  <w:style w:type="paragraph" w:customStyle="1" w:styleId="9771566C65B74F1DA49C00822CE9EDE3">
    <w:name w:val="9771566C65B74F1DA49C00822CE9EDE3"/>
  </w:style>
  <w:style w:type="paragraph" w:customStyle="1" w:styleId="139DB2FBC77147508120857AD972C84E">
    <w:name w:val="139DB2FBC77147508120857AD972C84E"/>
  </w:style>
  <w:style w:type="paragraph" w:customStyle="1" w:styleId="FDD7270631524038BD10C76A4C1A09C8">
    <w:name w:val="FDD7270631524038BD10C76A4C1A09C8"/>
  </w:style>
  <w:style w:type="paragraph" w:customStyle="1" w:styleId="2C70667AE9304DE1A92D8F6D5819DC61">
    <w:name w:val="2C70667AE9304DE1A92D8F6D5819DC61"/>
  </w:style>
  <w:style w:type="paragraph" w:customStyle="1" w:styleId="448C4FB5C42941A095B40E9CADDB4CE4">
    <w:name w:val="448C4FB5C42941A095B40E9CADDB4CE4"/>
  </w:style>
  <w:style w:type="paragraph" w:customStyle="1" w:styleId="473CF52CEBF7485F8F23769D5E260E91">
    <w:name w:val="473CF52CEBF7485F8F23769D5E260E91"/>
  </w:style>
  <w:style w:type="paragraph" w:customStyle="1" w:styleId="AB3A0839EA5E484D895D66A1ED567423">
    <w:name w:val="AB3A0839EA5E484D895D66A1ED567423"/>
  </w:style>
  <w:style w:type="paragraph" w:customStyle="1" w:styleId="ED1FFDEFF8EA456086EBEE2BF1DFAFF4">
    <w:name w:val="ED1FFDEFF8EA456086EBEE2BF1DFAFF4"/>
  </w:style>
  <w:style w:type="paragraph" w:customStyle="1" w:styleId="0AE6399145204EB08320F6759C86AACE">
    <w:name w:val="0AE6399145204EB08320F6759C86AACE"/>
  </w:style>
  <w:style w:type="paragraph" w:customStyle="1" w:styleId="3D33BC2C89AC45D2AB38F8270743FFC2">
    <w:name w:val="3D33BC2C89AC45D2AB38F8270743FFC2"/>
  </w:style>
  <w:style w:type="paragraph" w:customStyle="1" w:styleId="5BADF68067A74F77B5FF41B05B630139">
    <w:name w:val="5BADF68067A74F77B5FF41B05B630139"/>
  </w:style>
  <w:style w:type="paragraph" w:customStyle="1" w:styleId="D54755FEE8C24BB1AF391ECFAC07F6F9">
    <w:name w:val="D54755FEE8C24BB1AF391ECFAC07F6F9"/>
  </w:style>
  <w:style w:type="paragraph" w:customStyle="1" w:styleId="E10C4E99C4124DFC95B9154A409D0463">
    <w:name w:val="E10C4E99C4124DFC95B9154A409D0463"/>
  </w:style>
  <w:style w:type="paragraph" w:customStyle="1" w:styleId="EA7C9846BA204EEBAE0B8D90928E25DF">
    <w:name w:val="EA7C9846BA204EEBAE0B8D90928E25DF"/>
  </w:style>
  <w:style w:type="paragraph" w:customStyle="1" w:styleId="3B0354B794D14A678DFDDB674761EE5F">
    <w:name w:val="3B0354B794D14A678DFDDB674761EE5F"/>
  </w:style>
  <w:style w:type="paragraph" w:customStyle="1" w:styleId="663B2B140ADD437FB2F618C0205791BF">
    <w:name w:val="663B2B140ADD437FB2F618C0205791BF"/>
  </w:style>
  <w:style w:type="paragraph" w:customStyle="1" w:styleId="6531E69DBC3945F1A83AB895FD6AC9E8">
    <w:name w:val="6531E69DBC3945F1A83AB895FD6AC9E8"/>
  </w:style>
  <w:style w:type="paragraph" w:customStyle="1" w:styleId="D88B18DB5D1448DD81CC4147F0752083">
    <w:name w:val="D88B18DB5D1448DD81CC4147F0752083"/>
  </w:style>
  <w:style w:type="paragraph" w:customStyle="1" w:styleId="725BA6CD6CB8430D9168914345C20723">
    <w:name w:val="725BA6CD6CB8430D9168914345C20723"/>
  </w:style>
  <w:style w:type="paragraph" w:customStyle="1" w:styleId="1718A61C722746D084D33749D833DE1B">
    <w:name w:val="1718A61C722746D084D33749D833DE1B"/>
  </w:style>
  <w:style w:type="paragraph" w:customStyle="1" w:styleId="F3020999A6E9474F8BA352D0345C6DF2">
    <w:name w:val="F3020999A6E9474F8BA352D0345C6DF2"/>
  </w:style>
  <w:style w:type="paragraph" w:customStyle="1" w:styleId="8DE7708191F844A299B6F3AEE22B4D85">
    <w:name w:val="8DE7708191F844A299B6F3AEE22B4D85"/>
  </w:style>
  <w:style w:type="paragraph" w:customStyle="1" w:styleId="B5420DAE859249AB9CCEA22AC69DC129">
    <w:name w:val="B5420DAE859249AB9CCEA22AC69DC129"/>
    <w:rsid w:val="00A7640C"/>
  </w:style>
  <w:style w:type="paragraph" w:customStyle="1" w:styleId="466127CB441B4022A09437BD044907A3">
    <w:name w:val="466127CB441B4022A09437BD044907A3"/>
    <w:rsid w:val="00A7640C"/>
  </w:style>
  <w:style w:type="paragraph" w:customStyle="1" w:styleId="EBFE8FCF94744768AC8096C6B673C47F">
    <w:name w:val="EBFE8FCF94744768AC8096C6B673C47F"/>
    <w:rsid w:val="00A7640C"/>
  </w:style>
  <w:style w:type="paragraph" w:customStyle="1" w:styleId="8400632C3D964E77B63D79F7E24398B2">
    <w:name w:val="8400632C3D964E77B63D79F7E24398B2"/>
    <w:rsid w:val="00A7640C"/>
  </w:style>
  <w:style w:type="paragraph" w:customStyle="1" w:styleId="5799EAD7A60C450F967417799EB98483">
    <w:name w:val="5799EAD7A60C450F967417799EB98483"/>
    <w:rsid w:val="00A7640C"/>
  </w:style>
  <w:style w:type="paragraph" w:customStyle="1" w:styleId="5702D53C517240C7ABA5B89F8EC3BBED">
    <w:name w:val="5702D53C517240C7ABA5B89F8EC3BBED"/>
    <w:rsid w:val="00A7640C"/>
  </w:style>
  <w:style w:type="paragraph" w:customStyle="1" w:styleId="9AED4643AC1942918B1AD7008F256FEA">
    <w:name w:val="9AED4643AC1942918B1AD7008F256FEA"/>
    <w:rsid w:val="00A7640C"/>
  </w:style>
  <w:style w:type="paragraph" w:customStyle="1" w:styleId="32465C48252343869D1DA0B95D1BA6C7">
    <w:name w:val="32465C48252343869D1DA0B95D1BA6C7"/>
    <w:rsid w:val="00A7640C"/>
  </w:style>
  <w:style w:type="paragraph" w:customStyle="1" w:styleId="C386DD32D96B4CD29A709E936B0BFB61">
    <w:name w:val="C386DD32D96B4CD29A709E936B0BFB61"/>
    <w:rsid w:val="00A7640C"/>
  </w:style>
  <w:style w:type="paragraph" w:customStyle="1" w:styleId="B51628347D994B309D39B683B6A92E1E">
    <w:name w:val="B51628347D994B309D39B683B6A92E1E"/>
    <w:rsid w:val="00A7640C"/>
  </w:style>
  <w:style w:type="paragraph" w:customStyle="1" w:styleId="646D03B7C8F041CC89F1CE2F83E52637">
    <w:name w:val="646D03B7C8F041CC89F1CE2F83E52637"/>
    <w:rsid w:val="00A7640C"/>
  </w:style>
  <w:style w:type="paragraph" w:customStyle="1" w:styleId="7DECCB22D8144131A6A2E7D3540F3F50">
    <w:name w:val="7DECCB22D8144131A6A2E7D3540F3F50"/>
    <w:rsid w:val="00A7640C"/>
  </w:style>
  <w:style w:type="paragraph" w:customStyle="1" w:styleId="3744392F3BD247A3ADF6632A1B9C4274">
    <w:name w:val="3744392F3BD247A3ADF6632A1B9C4274"/>
    <w:rsid w:val="00A7640C"/>
  </w:style>
  <w:style w:type="paragraph" w:customStyle="1" w:styleId="6C4D930F674D4A67AA0EBDD0C7021A03">
    <w:name w:val="6C4D930F674D4A67AA0EBDD0C7021A03"/>
    <w:rsid w:val="00A7640C"/>
  </w:style>
  <w:style w:type="paragraph" w:customStyle="1" w:styleId="5D2EDACB434B4A2CB0BA575FBB3CB06F">
    <w:name w:val="5D2EDACB434B4A2CB0BA575FBB3CB06F"/>
    <w:rsid w:val="00A7640C"/>
  </w:style>
  <w:style w:type="paragraph" w:customStyle="1" w:styleId="0739B306B0934E46BA0EBCDDF54077C3">
    <w:name w:val="0739B306B0934E46BA0EBCDDF54077C3"/>
    <w:rsid w:val="00A7640C"/>
  </w:style>
  <w:style w:type="paragraph" w:customStyle="1" w:styleId="E4009B586FBE48DABE83ACBDFD7D8AF5">
    <w:name w:val="E4009B586FBE48DABE83ACBDFD7D8AF5"/>
    <w:rsid w:val="00A7640C"/>
  </w:style>
  <w:style w:type="paragraph" w:customStyle="1" w:styleId="AFB77544B2D14CE2999EEB21E5070D88">
    <w:name w:val="AFB77544B2D14CE2999EEB21E5070D88"/>
    <w:rsid w:val="00A7640C"/>
  </w:style>
  <w:style w:type="paragraph" w:customStyle="1" w:styleId="5FB39BF6D0C34E5F8FDB238CA6856C66">
    <w:name w:val="5FB39BF6D0C34E5F8FDB238CA6856C66"/>
    <w:rsid w:val="00A7640C"/>
  </w:style>
  <w:style w:type="paragraph" w:customStyle="1" w:styleId="1C773D33AF4C4DC9A30F191B97D87B7D">
    <w:name w:val="1C773D33AF4C4DC9A30F191B97D87B7D"/>
    <w:rsid w:val="00A7640C"/>
  </w:style>
  <w:style w:type="paragraph" w:customStyle="1" w:styleId="F0C6D802D3E54367B4F689B32466E9E6">
    <w:name w:val="F0C6D802D3E54367B4F689B32466E9E6"/>
    <w:rsid w:val="00A7640C"/>
  </w:style>
  <w:style w:type="paragraph" w:customStyle="1" w:styleId="32E5C66C86434D09AE2565266A170AE9">
    <w:name w:val="32E5C66C86434D09AE2565266A170AE9"/>
    <w:rsid w:val="00A7640C"/>
  </w:style>
  <w:style w:type="paragraph" w:customStyle="1" w:styleId="A05052A8B36C4391AB16A994E7C65234">
    <w:name w:val="A05052A8B36C4391AB16A994E7C65234"/>
    <w:rsid w:val="00A7640C"/>
  </w:style>
  <w:style w:type="paragraph" w:customStyle="1" w:styleId="7B24418B1F994B978BFF7DA1DA0FCA77">
    <w:name w:val="7B24418B1F994B978BFF7DA1DA0FCA77"/>
    <w:rsid w:val="00A7640C"/>
  </w:style>
  <w:style w:type="paragraph" w:customStyle="1" w:styleId="493DE42EBFBD47A4BB7BD7FC5FEC37A5">
    <w:name w:val="493DE42EBFBD47A4BB7BD7FC5FEC37A5"/>
    <w:rsid w:val="00A7640C"/>
  </w:style>
  <w:style w:type="paragraph" w:customStyle="1" w:styleId="1D26B5E974644CCAB9195FEDCFC209DF">
    <w:name w:val="1D26B5E974644CCAB9195FEDCFC209DF"/>
    <w:rsid w:val="00A7640C"/>
  </w:style>
  <w:style w:type="paragraph" w:customStyle="1" w:styleId="30BFCCB138BB4A74B87B0035B36AFBC4">
    <w:name w:val="30BFCCB138BB4A74B87B0035B36AFBC4"/>
    <w:rsid w:val="00A7640C"/>
  </w:style>
  <w:style w:type="paragraph" w:customStyle="1" w:styleId="BB8FC0E694F54292BAE2450A9D8C8B94">
    <w:name w:val="BB8FC0E694F54292BAE2450A9D8C8B94"/>
    <w:rsid w:val="00A7640C"/>
  </w:style>
  <w:style w:type="paragraph" w:customStyle="1" w:styleId="84906BC4942E4717B8ABC865D6B6D638">
    <w:name w:val="84906BC4942E4717B8ABC865D6B6D638"/>
    <w:rsid w:val="00A7640C"/>
  </w:style>
  <w:style w:type="paragraph" w:customStyle="1" w:styleId="A7EBC6682A4F426EBDD85EEB00371642">
    <w:name w:val="A7EBC6682A4F426EBDD85EEB00371642"/>
    <w:rsid w:val="00A7640C"/>
  </w:style>
  <w:style w:type="paragraph" w:customStyle="1" w:styleId="829EFC1680D84845A69706B8FFE05FA8">
    <w:name w:val="829EFC1680D84845A69706B8FFE05FA8"/>
    <w:rsid w:val="00A7640C"/>
  </w:style>
  <w:style w:type="paragraph" w:customStyle="1" w:styleId="6D744A2B1AC94695AEDC4C0AA5424C7B">
    <w:name w:val="6D744A2B1AC94695AEDC4C0AA5424C7B"/>
    <w:rsid w:val="00A7640C"/>
  </w:style>
  <w:style w:type="paragraph" w:customStyle="1" w:styleId="DA985D7C65CD4B6BA612EDD2146B9443">
    <w:name w:val="DA985D7C65CD4B6BA612EDD2146B9443"/>
    <w:rsid w:val="00A7640C"/>
  </w:style>
  <w:style w:type="paragraph" w:customStyle="1" w:styleId="D3AA7E43605B4E8F9CF5BFD89D20FB05">
    <w:name w:val="D3AA7E43605B4E8F9CF5BFD89D20FB05"/>
    <w:rsid w:val="00A7640C"/>
  </w:style>
  <w:style w:type="paragraph" w:customStyle="1" w:styleId="6037D4A68C9A4CA2B7AFC5A9F78C19B9">
    <w:name w:val="6037D4A68C9A4CA2B7AFC5A9F78C19B9"/>
    <w:rsid w:val="00A7640C"/>
  </w:style>
  <w:style w:type="paragraph" w:customStyle="1" w:styleId="119128039D844730AAB0593CD5C4B129">
    <w:name w:val="119128039D844730AAB0593CD5C4B129"/>
    <w:rsid w:val="00A7640C"/>
  </w:style>
  <w:style w:type="paragraph" w:customStyle="1" w:styleId="3733A9631455499385A1A523722EBAAC">
    <w:name w:val="3733A9631455499385A1A523722EBAAC"/>
    <w:rsid w:val="00A7640C"/>
  </w:style>
  <w:style w:type="paragraph" w:customStyle="1" w:styleId="571DE85D237D49B38F6DBBFE555C4AC5">
    <w:name w:val="571DE85D237D49B38F6DBBFE555C4AC5"/>
    <w:rsid w:val="00A7640C"/>
  </w:style>
  <w:style w:type="paragraph" w:customStyle="1" w:styleId="54FA187F580545238178687BA24C906E">
    <w:name w:val="54FA187F580545238178687BA24C906E"/>
    <w:rsid w:val="00A7640C"/>
  </w:style>
  <w:style w:type="paragraph" w:customStyle="1" w:styleId="A5FBA667E0AA4AE593C4A7A70083447F">
    <w:name w:val="A5FBA667E0AA4AE593C4A7A70083447F"/>
    <w:rsid w:val="00A7640C"/>
  </w:style>
  <w:style w:type="paragraph" w:customStyle="1" w:styleId="184D33ED198140269E88A42BD3C1C94C">
    <w:name w:val="184D33ED198140269E88A42BD3C1C94C"/>
    <w:rsid w:val="00A7640C"/>
  </w:style>
  <w:style w:type="paragraph" w:customStyle="1" w:styleId="D7E75B47CD734579B120E9CB36A42C23">
    <w:name w:val="D7E75B47CD734579B120E9CB36A42C23"/>
    <w:rsid w:val="00A7640C"/>
  </w:style>
  <w:style w:type="paragraph" w:customStyle="1" w:styleId="A5F4251C167F4AD29B708F6EE5459BF0">
    <w:name w:val="A5F4251C167F4AD29B708F6EE5459BF0"/>
    <w:rsid w:val="00A7640C"/>
  </w:style>
  <w:style w:type="paragraph" w:customStyle="1" w:styleId="53435C013A6F4D01813F08D7B1154226">
    <w:name w:val="53435C013A6F4D01813F08D7B1154226"/>
    <w:rsid w:val="00A7640C"/>
  </w:style>
  <w:style w:type="paragraph" w:customStyle="1" w:styleId="5B74E089B64C445DB5736EC44CCD0482">
    <w:name w:val="5B74E089B64C445DB5736EC44CCD0482"/>
    <w:rsid w:val="00A7640C"/>
  </w:style>
  <w:style w:type="paragraph" w:customStyle="1" w:styleId="A3667F95CE35429E8F03D806F41BAAA2">
    <w:name w:val="A3667F95CE35429E8F03D806F41BAAA2"/>
    <w:rsid w:val="00A7640C"/>
  </w:style>
  <w:style w:type="paragraph" w:customStyle="1" w:styleId="A38A1AAA30354229B4BECBFFBDEC7188">
    <w:name w:val="A38A1AAA30354229B4BECBFFBDEC7188"/>
    <w:rsid w:val="00A7640C"/>
  </w:style>
  <w:style w:type="paragraph" w:customStyle="1" w:styleId="B2C9F2E6F72D4374B37606BD64EE2BE4">
    <w:name w:val="B2C9F2E6F72D4374B37606BD64EE2BE4"/>
    <w:rsid w:val="00A7640C"/>
  </w:style>
  <w:style w:type="paragraph" w:customStyle="1" w:styleId="F716C0FF6E8340BE84F724DAE3AF0F9F">
    <w:name w:val="F716C0FF6E8340BE84F724DAE3AF0F9F"/>
    <w:rsid w:val="00A7640C"/>
  </w:style>
  <w:style w:type="paragraph" w:customStyle="1" w:styleId="C764BB4BDE0941AB9F2DA425D1C55579">
    <w:name w:val="C764BB4BDE0941AB9F2DA425D1C55579"/>
    <w:rsid w:val="00A7640C"/>
  </w:style>
  <w:style w:type="paragraph" w:customStyle="1" w:styleId="E4FD4D923E644AC086E5923CBF5826FC">
    <w:name w:val="E4FD4D923E644AC086E5923CBF5826FC"/>
    <w:rsid w:val="00A7640C"/>
  </w:style>
  <w:style w:type="paragraph" w:customStyle="1" w:styleId="611E889F52C840969A2E75854A98CBC6">
    <w:name w:val="611E889F52C840969A2E75854A98CBC6"/>
    <w:rsid w:val="00A7640C"/>
  </w:style>
  <w:style w:type="paragraph" w:customStyle="1" w:styleId="7F62BF53AAF845A8BEFD2FE8583E2798">
    <w:name w:val="7F62BF53AAF845A8BEFD2FE8583E2798"/>
    <w:rsid w:val="00A7640C"/>
  </w:style>
  <w:style w:type="paragraph" w:customStyle="1" w:styleId="440E692BC02C4DC5A7C2761BBEFA1A18">
    <w:name w:val="440E692BC02C4DC5A7C2761BBEFA1A18"/>
    <w:rsid w:val="00A7640C"/>
  </w:style>
  <w:style w:type="paragraph" w:customStyle="1" w:styleId="56D0D5529257486B995889C5D837D20A">
    <w:name w:val="56D0D5529257486B995889C5D837D20A"/>
    <w:rsid w:val="00A7640C"/>
  </w:style>
  <w:style w:type="paragraph" w:customStyle="1" w:styleId="A04C29445134444DAB64AE4EFD8121B5">
    <w:name w:val="A04C29445134444DAB64AE4EFD8121B5"/>
    <w:rsid w:val="00A7640C"/>
  </w:style>
  <w:style w:type="paragraph" w:customStyle="1" w:styleId="6DA827836DC54B4DA3CAEFCC306F7340">
    <w:name w:val="6DA827836DC54B4DA3CAEFCC306F7340"/>
    <w:rsid w:val="00A7640C"/>
  </w:style>
  <w:style w:type="paragraph" w:customStyle="1" w:styleId="FDCB720E451241DB9EFEC3D253102EB5">
    <w:name w:val="FDCB720E451241DB9EFEC3D253102EB5"/>
    <w:rsid w:val="00A7640C"/>
  </w:style>
  <w:style w:type="paragraph" w:customStyle="1" w:styleId="674237C55EAD444D9D9FAFF3274B01EA">
    <w:name w:val="674237C55EAD444D9D9FAFF3274B01EA"/>
    <w:rsid w:val="00A7640C"/>
  </w:style>
  <w:style w:type="paragraph" w:customStyle="1" w:styleId="7D2B18F3016A42C4935B38287A390CAE">
    <w:name w:val="7D2B18F3016A42C4935B38287A390CAE"/>
    <w:rsid w:val="00A7640C"/>
  </w:style>
  <w:style w:type="paragraph" w:customStyle="1" w:styleId="41E07361D9B14E9E89DE5998C2E34711">
    <w:name w:val="41E07361D9B14E9E89DE5998C2E34711"/>
    <w:rsid w:val="00A7640C"/>
  </w:style>
  <w:style w:type="paragraph" w:customStyle="1" w:styleId="55A058808D95442998F841BCB5B6A856">
    <w:name w:val="55A058808D95442998F841BCB5B6A856"/>
    <w:rsid w:val="00A7640C"/>
  </w:style>
  <w:style w:type="paragraph" w:customStyle="1" w:styleId="FD9C5935269243B2B5A8CDB91F7430A9">
    <w:name w:val="FD9C5935269243B2B5A8CDB91F7430A9"/>
    <w:rsid w:val="00A7640C"/>
  </w:style>
  <w:style w:type="paragraph" w:customStyle="1" w:styleId="29F548B5ED4241019D1E2EF861BCC99C">
    <w:name w:val="29F548B5ED4241019D1E2EF861BCC99C"/>
    <w:rsid w:val="00A7640C"/>
  </w:style>
  <w:style w:type="paragraph" w:customStyle="1" w:styleId="6AD0758E346A4DF097E1A71467A6F1A4">
    <w:name w:val="6AD0758E346A4DF097E1A71467A6F1A4"/>
    <w:rsid w:val="00A7640C"/>
  </w:style>
  <w:style w:type="paragraph" w:customStyle="1" w:styleId="AB9A2EBB2A06404C80C9A0B1735D4F46">
    <w:name w:val="AB9A2EBB2A06404C80C9A0B1735D4F46"/>
    <w:rsid w:val="00A7640C"/>
  </w:style>
  <w:style w:type="paragraph" w:customStyle="1" w:styleId="171624148DA34C4E8B6B5A1A37FE3621">
    <w:name w:val="171624148DA34C4E8B6B5A1A37FE3621"/>
    <w:rsid w:val="00A7640C"/>
  </w:style>
  <w:style w:type="paragraph" w:customStyle="1" w:styleId="829B2D0CF9024CB0A8265EABFB0DD52F">
    <w:name w:val="829B2D0CF9024CB0A8265EABFB0DD52F"/>
    <w:rsid w:val="00A7640C"/>
  </w:style>
  <w:style w:type="paragraph" w:customStyle="1" w:styleId="FBD2CA84AE3C4AEC9F1256A664A0A8C4">
    <w:name w:val="FBD2CA84AE3C4AEC9F1256A664A0A8C4"/>
    <w:rsid w:val="00A7640C"/>
  </w:style>
  <w:style w:type="paragraph" w:customStyle="1" w:styleId="01FA10F0E1A94B618B2C2164BF61A95E">
    <w:name w:val="01FA10F0E1A94B618B2C2164BF61A95E"/>
    <w:rsid w:val="00A7640C"/>
  </w:style>
  <w:style w:type="paragraph" w:customStyle="1" w:styleId="D5DAA28B9A8B408F9DE6265A3E9F2703">
    <w:name w:val="D5DAA28B9A8B408F9DE6265A3E9F2703"/>
    <w:rsid w:val="00A7640C"/>
  </w:style>
  <w:style w:type="paragraph" w:customStyle="1" w:styleId="18C07CA9CC5A4579AFC9B6B6CA3E0128">
    <w:name w:val="18C07CA9CC5A4579AFC9B6B6CA3E0128"/>
    <w:rsid w:val="00A7640C"/>
  </w:style>
  <w:style w:type="paragraph" w:customStyle="1" w:styleId="71DD509C6E3C499991585361E789E20E">
    <w:name w:val="71DD509C6E3C499991585361E789E20E"/>
    <w:rsid w:val="00A7640C"/>
  </w:style>
  <w:style w:type="paragraph" w:customStyle="1" w:styleId="5B1DD9D1022E4EE986B3002FF4397C00">
    <w:name w:val="5B1DD9D1022E4EE986B3002FF4397C00"/>
    <w:rsid w:val="00A7640C"/>
  </w:style>
  <w:style w:type="paragraph" w:customStyle="1" w:styleId="3B4731FE99164F909FEDBC23CDC95906">
    <w:name w:val="3B4731FE99164F909FEDBC23CDC95906"/>
    <w:rsid w:val="00A7640C"/>
  </w:style>
  <w:style w:type="paragraph" w:customStyle="1" w:styleId="E19A1FD3D1244BE8BFE0BCF1B79D4201">
    <w:name w:val="E19A1FD3D1244BE8BFE0BCF1B79D4201"/>
    <w:rsid w:val="00A7640C"/>
  </w:style>
  <w:style w:type="paragraph" w:customStyle="1" w:styleId="7792D467B1F3426A87BD8387EF9499F3">
    <w:name w:val="7792D467B1F3426A87BD8387EF9499F3"/>
    <w:rsid w:val="00A7640C"/>
  </w:style>
  <w:style w:type="paragraph" w:customStyle="1" w:styleId="2AA3309CFD4540378D4B7B49FD130462">
    <w:name w:val="2AA3309CFD4540378D4B7B49FD130462"/>
    <w:rsid w:val="00A7640C"/>
  </w:style>
  <w:style w:type="paragraph" w:customStyle="1" w:styleId="610191073FEC4A02AF4433D78C6A6236">
    <w:name w:val="610191073FEC4A02AF4433D78C6A6236"/>
    <w:rsid w:val="00A7640C"/>
  </w:style>
  <w:style w:type="paragraph" w:customStyle="1" w:styleId="3AE3829CE3844C979BCEDCC6CD9571D8">
    <w:name w:val="3AE3829CE3844C979BCEDCC6CD9571D8"/>
    <w:rsid w:val="00A7640C"/>
  </w:style>
  <w:style w:type="paragraph" w:customStyle="1" w:styleId="C3100FCDF00D491595F8F92F3E6ED30C">
    <w:name w:val="C3100FCDF00D491595F8F92F3E6ED30C"/>
    <w:rsid w:val="00A7640C"/>
  </w:style>
  <w:style w:type="paragraph" w:customStyle="1" w:styleId="96FC843B68FD4BB6A63797247531A867">
    <w:name w:val="96FC843B68FD4BB6A63797247531A867"/>
    <w:rsid w:val="00A7640C"/>
  </w:style>
  <w:style w:type="paragraph" w:customStyle="1" w:styleId="B77C2CE62B534185870DBEEF6780E96D">
    <w:name w:val="B77C2CE62B534185870DBEEF6780E96D"/>
    <w:rsid w:val="00A7640C"/>
  </w:style>
  <w:style w:type="paragraph" w:customStyle="1" w:styleId="68DD4E76E9114D829E54C05714956041">
    <w:name w:val="68DD4E76E9114D829E54C05714956041"/>
    <w:rsid w:val="00A7640C"/>
  </w:style>
  <w:style w:type="paragraph" w:customStyle="1" w:styleId="F9FA37BAF4914120BE38D39FDEEA795E">
    <w:name w:val="F9FA37BAF4914120BE38D39FDEEA795E"/>
    <w:rsid w:val="00A7640C"/>
  </w:style>
  <w:style w:type="paragraph" w:customStyle="1" w:styleId="96D58E084BB644C1B71DCFDC2E7546FC">
    <w:name w:val="96D58E084BB644C1B71DCFDC2E7546FC"/>
    <w:rsid w:val="00A7640C"/>
  </w:style>
  <w:style w:type="paragraph" w:customStyle="1" w:styleId="D63D81A8F4F64946B8B5F6D0E8C90233">
    <w:name w:val="D63D81A8F4F64946B8B5F6D0E8C90233"/>
    <w:rsid w:val="00C1665E"/>
  </w:style>
  <w:style w:type="paragraph" w:customStyle="1" w:styleId="F40AFF236DC343A0A962E5E9B7671364">
    <w:name w:val="F40AFF236DC343A0A962E5E9B7671364"/>
    <w:rsid w:val="00C1665E"/>
  </w:style>
  <w:style w:type="paragraph" w:customStyle="1" w:styleId="59BBB7721FC347D682E9D422652F9457">
    <w:name w:val="59BBB7721FC347D682E9D422652F9457"/>
    <w:rsid w:val="00C1665E"/>
  </w:style>
  <w:style w:type="paragraph" w:customStyle="1" w:styleId="D6EEBBB6629A494598ACF596CF344E14">
    <w:name w:val="D6EEBBB6629A494598ACF596CF344E14"/>
    <w:rsid w:val="00C1665E"/>
  </w:style>
  <w:style w:type="paragraph" w:customStyle="1" w:styleId="4AFFD5BCD684423EAC0A46F0EC80550E">
    <w:name w:val="4AFFD5BCD684423EAC0A46F0EC80550E"/>
    <w:rsid w:val="00C1665E"/>
  </w:style>
  <w:style w:type="paragraph" w:customStyle="1" w:styleId="0000431CBB794D22A298A8B97CCC4332">
    <w:name w:val="0000431CBB794D22A298A8B97CCC4332"/>
    <w:rsid w:val="00C16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form.dotx</Template>
  <TotalTime>25</TotalTime>
  <Pages>2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 Po Chui D.M.D., LLC</Company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Internal</dc:creator>
  <cp:keywords/>
  <cp:lastModifiedBy>Mikaela Slaney</cp:lastModifiedBy>
  <cp:revision>5</cp:revision>
  <cp:lastPrinted>2014-07-28T15:42:00Z</cp:lastPrinted>
  <dcterms:created xsi:type="dcterms:W3CDTF">2014-07-28T15:21:00Z</dcterms:created>
  <dcterms:modified xsi:type="dcterms:W3CDTF">2015-07-14T17:43:00Z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